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hte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741"/>
        <w:gridCol w:w="724"/>
        <w:gridCol w:w="502"/>
        <w:gridCol w:w="74"/>
        <w:gridCol w:w="4465"/>
        <w:gridCol w:w="276"/>
        <w:gridCol w:w="589"/>
        <w:gridCol w:w="129"/>
        <w:gridCol w:w="3900"/>
      </w:tblGrid>
      <w:tr w:rsidR="0002111B" w:rsidRPr="009A0537">
        <w:trPr>
          <w:trHeight w:hRule="exact" w:val="10800"/>
        </w:trPr>
        <w:tc>
          <w:tcPr>
            <w:tcW w:w="3741" w:type="dxa"/>
          </w:tcPr>
          <w:tbl>
            <w:tblPr>
              <w:tblStyle w:val="GridTable4Accent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31"/>
            </w:tblGrid>
            <w:tr w:rsidR="0002111B" w:rsidRPr="009A0537" w:rsidTr="003D6B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98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bottom w:val="nil"/>
                  </w:tcBorders>
                  <w:vAlign w:val="center"/>
                </w:tcPr>
                <w:p w:rsidR="0002111B" w:rsidRDefault="00A50C08" w:rsidP="003D6B66">
                  <w:pPr>
                    <w:pStyle w:val="TitreBloc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3A14A0C">
                        <wp:extent cx="1701165" cy="676910"/>
                        <wp:effectExtent l="0" t="0" r="0" b="889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165" cy="676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260D" w:rsidRPr="00F1260D">
                    <w:rPr>
                      <w:lang w:val="fr-FR"/>
                    </w:rPr>
                    <w:t>Nous contacter</w:t>
                  </w:r>
                </w:p>
                <w:p w:rsidR="003D6B66" w:rsidRPr="00176ED6" w:rsidRDefault="003D6B66" w:rsidP="003D6B66">
                  <w:pPr>
                    <w:pStyle w:val="TitreBloc"/>
                    <w:rPr>
                      <w:color w:val="464646" w:themeColor="text2" w:themeTint="E6"/>
                      <w:sz w:val="24"/>
                      <w:szCs w:val="24"/>
                      <w:lang w:val="fr-FR"/>
                    </w:rPr>
                  </w:pPr>
                  <w:r w:rsidRPr="00176ED6">
                    <w:rPr>
                      <w:color w:val="464646" w:themeColor="text2" w:themeTint="E6"/>
                      <w:sz w:val="24"/>
                      <w:szCs w:val="24"/>
                      <w:lang w:val="fr-FR"/>
                    </w:rPr>
                    <w:t xml:space="preserve">Département Formation continue </w:t>
                  </w:r>
                  <w:r w:rsidR="00176ED6" w:rsidRPr="00176ED6">
                    <w:rPr>
                      <w:color w:val="464646" w:themeColor="text2" w:themeTint="E6"/>
                      <w:sz w:val="24"/>
                      <w:szCs w:val="24"/>
                      <w:lang w:val="fr-FR"/>
                    </w:rPr>
                    <w:t>–</w:t>
                  </w:r>
                  <w:r w:rsidRPr="00176ED6">
                    <w:rPr>
                      <w:color w:val="464646" w:themeColor="text2" w:themeTint="E6"/>
                      <w:sz w:val="24"/>
                      <w:szCs w:val="24"/>
                      <w:lang w:val="fr-FR"/>
                    </w:rPr>
                    <w:t xml:space="preserve"> DPC</w:t>
                  </w:r>
                </w:p>
                <w:p w:rsidR="00176ED6" w:rsidRDefault="00176ED6" w:rsidP="00176ED6">
                  <w:pPr>
                    <w:pStyle w:val="TitreBloc"/>
                    <w:rPr>
                      <w:rFonts w:asciiTheme="minorHAnsi" w:eastAsiaTheme="minorHAnsi" w:hAnsiTheme="minorHAnsi" w:cstheme="minorBidi"/>
                      <w:sz w:val="18"/>
                      <w:szCs w:val="18"/>
                      <w:u w:val="single"/>
                      <w:lang w:val="fr-FR"/>
                    </w:rPr>
                  </w:pPr>
                </w:p>
                <w:p w:rsidR="00176ED6" w:rsidRPr="00176ED6" w:rsidRDefault="00176ED6" w:rsidP="00176ED6">
                  <w:pPr>
                    <w:pStyle w:val="TitreBloc"/>
                    <w:rPr>
                      <w:rFonts w:asciiTheme="minorHAnsi" w:eastAsiaTheme="minorHAnsi" w:hAnsiTheme="minorHAnsi" w:cstheme="minorBidi"/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</w:pPr>
                  <w:r w:rsidRPr="00176ED6">
                    <w:rPr>
                      <w:rFonts w:asciiTheme="minorHAnsi" w:eastAsiaTheme="minorHAnsi" w:hAnsiTheme="minorHAnsi" w:cstheme="minorBidi"/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  <w:t xml:space="preserve">Mme </w:t>
                  </w:r>
                  <w:r w:rsidR="00714A75">
                    <w:rPr>
                      <w:rFonts w:asciiTheme="minorHAnsi" w:eastAsiaTheme="minorHAnsi" w:hAnsiTheme="minorHAnsi" w:cstheme="minorBidi"/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  <w:t>M.EL ATTAR</w:t>
                  </w:r>
                </w:p>
                <w:p w:rsidR="00176ED6" w:rsidRPr="00176ED6" w:rsidRDefault="00176ED6" w:rsidP="00176ED6">
                  <w:pPr>
                    <w:pStyle w:val="TitreBloc"/>
                    <w:rPr>
                      <w:sz w:val="18"/>
                      <w:szCs w:val="18"/>
                      <w:lang w:val="fr-FR"/>
                    </w:rPr>
                  </w:pPr>
                  <w:r w:rsidRPr="00176ED6">
                    <w:rPr>
                      <w:sz w:val="18"/>
                      <w:szCs w:val="18"/>
                      <w:lang w:val="fr-FR"/>
                    </w:rPr>
                    <w:t>Cadre supérieur</w:t>
                  </w:r>
                  <w:r w:rsidR="00714A75">
                    <w:rPr>
                      <w:sz w:val="18"/>
                      <w:szCs w:val="18"/>
                      <w:lang w:val="fr-FR"/>
                    </w:rPr>
                    <w:t xml:space="preserve"> de santé – coordinateur pédagogique IFSI/IFAS</w:t>
                  </w:r>
                </w:p>
                <w:p w:rsidR="00176ED6" w:rsidRPr="00176ED6" w:rsidRDefault="00176ED6" w:rsidP="00176ED6">
                  <w:pPr>
                    <w:pStyle w:val="TitreBloc"/>
                    <w:rPr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</w:pPr>
                  <w:r w:rsidRPr="00176ED6">
                    <w:rPr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  <w:t>Mme V. CHOCHON</w:t>
                  </w:r>
                </w:p>
                <w:p w:rsidR="00176ED6" w:rsidRPr="00176ED6" w:rsidRDefault="00176ED6" w:rsidP="00176ED6">
                  <w:pPr>
                    <w:pStyle w:val="TitreBloc"/>
                    <w:rPr>
                      <w:sz w:val="18"/>
                      <w:szCs w:val="18"/>
                      <w:lang w:val="fr-FR"/>
                    </w:rPr>
                  </w:pPr>
                  <w:r w:rsidRPr="00176ED6">
                    <w:rPr>
                      <w:sz w:val="18"/>
                      <w:szCs w:val="18"/>
                      <w:lang w:val="fr-FR"/>
                    </w:rPr>
                    <w:t>Cadre de santé formateur</w:t>
                  </w:r>
                  <w:r w:rsidR="00A50C08">
                    <w:rPr>
                      <w:sz w:val="18"/>
                      <w:szCs w:val="18"/>
                      <w:lang w:val="fr-FR"/>
                    </w:rPr>
                    <w:t xml:space="preserve"> - coordinatrice</w:t>
                  </w:r>
                </w:p>
                <w:p w:rsidR="00176ED6" w:rsidRPr="00176ED6" w:rsidRDefault="00176ED6" w:rsidP="00176ED6">
                  <w:pPr>
                    <w:pStyle w:val="TitreBloc"/>
                    <w:rPr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</w:pPr>
                  <w:r w:rsidRPr="00176ED6">
                    <w:rPr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  <w:t>Mme M.-A. DUTREIX</w:t>
                  </w:r>
                </w:p>
                <w:p w:rsidR="00176ED6" w:rsidRPr="00176ED6" w:rsidRDefault="00176ED6" w:rsidP="00176ED6">
                  <w:pPr>
                    <w:pStyle w:val="TitreBloc"/>
                    <w:rPr>
                      <w:sz w:val="18"/>
                      <w:szCs w:val="18"/>
                      <w:lang w:val="fr-FR"/>
                    </w:rPr>
                  </w:pPr>
                  <w:r w:rsidRPr="00176ED6">
                    <w:rPr>
                      <w:sz w:val="18"/>
                      <w:szCs w:val="18"/>
                      <w:lang w:val="fr-FR"/>
                    </w:rPr>
                    <w:t>Secrétaire</w:t>
                  </w:r>
                </w:p>
                <w:sdt>
                  <w:sdtPr>
                    <w:rPr>
                      <w:lang w:val="fr-FR"/>
                    </w:rPr>
                    <w:alias w:val="Nom de la société"/>
                    <w:tag w:val=""/>
                    <w:id w:val="950436312"/>
                    <w:placeholder>
                      <w:docPart w:val="608E22189CF44D4390647867B135CAAE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F1260D" w:rsidRPr="00A50C08" w:rsidRDefault="00F1260D" w:rsidP="003D6B66">
                      <w:pPr>
                        <w:pStyle w:val="Normalcentr"/>
                        <w:rPr>
                          <w:b w:val="0"/>
                          <w:bCs w:val="0"/>
                          <w:lang w:val="fr-FR"/>
                        </w:rPr>
                      </w:pPr>
                      <w:r w:rsidRPr="00F1260D">
                        <w:rPr>
                          <w:lang w:val="fr-FR"/>
                        </w:rPr>
                        <w:t>IFSI/IFAS du CHRD de Pontoise</w:t>
                      </w:r>
                    </w:p>
                  </w:sdtContent>
                </w:sdt>
                <w:sdt>
                  <w:sdtPr>
                    <w:rPr>
                      <w:lang w:val="fr-FR"/>
                    </w:rPr>
                    <w:alias w:val="Addresse"/>
                    <w:tag w:val=""/>
                    <w:id w:val="-1891111686"/>
                    <w:placeholder>
                      <w:docPart w:val="8B21312CC6754EF1A8B3D0C779E6B42F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F1260D" w:rsidRPr="0016657A" w:rsidRDefault="00F1260D" w:rsidP="003D6B66">
                      <w:pPr>
                        <w:pStyle w:val="Normalcent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 bis avenue de l’Ile-de-France</w:t>
                      </w:r>
                      <w:r w:rsidR="003D6B66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>95300 PONTOISE</w:t>
                      </w:r>
                    </w:p>
                  </w:sdtContent>
                </w:sdt>
                <w:p w:rsidR="00F1260D" w:rsidRPr="00176ED6" w:rsidRDefault="003D6B66" w:rsidP="003D6B66">
                  <w:pPr>
                    <w:pStyle w:val="Normalcentr"/>
                    <w:rPr>
                      <w:color w:val="464646" w:themeColor="text2" w:themeTint="E6"/>
                      <w:lang w:val="fr-FR"/>
                    </w:rPr>
                  </w:pPr>
                  <w:r w:rsidRPr="00176ED6">
                    <w:rPr>
                      <w:color w:val="464646" w:themeColor="text2" w:themeTint="E6"/>
                      <w:lang w:val="fr-FR"/>
                    </w:rPr>
                    <w:sym w:font="Wingdings" w:char="F028"/>
                  </w:r>
                  <w:r w:rsidRPr="00176ED6">
                    <w:rPr>
                      <w:color w:val="464646" w:themeColor="text2" w:themeTint="E6"/>
                      <w:lang w:val="fr-FR"/>
                    </w:rPr>
                    <w:t xml:space="preserve"> </w:t>
                  </w:r>
                  <w:r w:rsidR="00F1260D" w:rsidRPr="00176ED6">
                    <w:rPr>
                      <w:color w:val="464646" w:themeColor="text2" w:themeTint="E6"/>
                      <w:lang w:val="fr-FR"/>
                    </w:rPr>
                    <w:t>0130754343</w:t>
                  </w:r>
                </w:p>
                <w:bookmarkStart w:id="0" w:name="_GoBack"/>
                <w:bookmarkEnd w:id="0"/>
                <w:p w:rsidR="00F1260D" w:rsidRPr="003D6B66" w:rsidRDefault="009A0537" w:rsidP="003D6B66">
                  <w:pPr>
                    <w:pStyle w:val="Normalcentr"/>
                    <w:rPr>
                      <w:color w:val="464646" w:themeColor="text2" w:themeTint="E6"/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fldChar w:fldCharType="begin"/>
                  </w:r>
                  <w:r>
                    <w:rPr>
                      <w:sz w:val="18"/>
                      <w:szCs w:val="18"/>
                      <w:lang w:val="fr-FR"/>
                    </w:rPr>
                    <w:instrText xml:space="preserve"> HYPERLINK "mailto:</w:instrText>
                  </w:r>
                  <w:r w:rsidRPr="009A0537">
                    <w:rPr>
                      <w:sz w:val="18"/>
                      <w:szCs w:val="18"/>
                      <w:lang w:val="fr-FR"/>
                    </w:rPr>
                    <w:instrText>contactifsiifas@ch-pontoise.fr</w:instrText>
                  </w:r>
                  <w:r>
                    <w:rPr>
                      <w:sz w:val="18"/>
                      <w:szCs w:val="18"/>
                      <w:lang w:val="fr-FR"/>
                    </w:rPr>
                    <w:instrText xml:space="preserve">" </w:instrText>
                  </w:r>
                  <w:r>
                    <w:rPr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372E00">
                    <w:rPr>
                      <w:rStyle w:val="Lienhypertexte"/>
                      <w:sz w:val="18"/>
                      <w:szCs w:val="18"/>
                      <w:lang w:val="fr-FR"/>
                    </w:rPr>
                    <w:t>contactifsiifas@ch-pontoise.fr</w:t>
                  </w:r>
                  <w:r>
                    <w:rPr>
                      <w:sz w:val="18"/>
                      <w:szCs w:val="18"/>
                      <w:lang w:val="fr-FR"/>
                    </w:rPr>
                    <w:fldChar w:fldCharType="end"/>
                  </w:r>
                </w:p>
                <w:p w:rsidR="00176ED6" w:rsidRPr="00176ED6" w:rsidRDefault="009A0537" w:rsidP="00176ED6">
                  <w:pPr>
                    <w:pStyle w:val="Normalcentr"/>
                    <w:spacing w:after="160"/>
                    <w:rPr>
                      <w:color w:val="464646" w:themeColor="text2" w:themeTint="E6"/>
                      <w:sz w:val="18"/>
                      <w:szCs w:val="18"/>
                      <w:u w:val="single"/>
                      <w:lang w:val="fr-FR"/>
                    </w:rPr>
                  </w:pPr>
                  <w:hyperlink r:id="rId10" w:history="1">
                    <w:r w:rsidR="003D6B66" w:rsidRPr="003D6B66">
                      <w:rPr>
                        <w:rStyle w:val="Lienhypertexte"/>
                        <w:color w:val="464646" w:themeColor="text2" w:themeTint="E6"/>
                        <w:sz w:val="18"/>
                        <w:szCs w:val="18"/>
                        <w:lang w:val="fr-FR"/>
                      </w:rPr>
                      <w:t>http://ifsi-pontoise.fr/</w:t>
                    </w:r>
                  </w:hyperlink>
                </w:p>
                <w:p w:rsidR="00176ED6" w:rsidRPr="003D6B66" w:rsidRDefault="00176ED6" w:rsidP="00176ED6">
                  <w:pPr>
                    <w:pStyle w:val="Normalcentr"/>
                    <w:spacing w:after="160"/>
                    <w:rPr>
                      <w:color w:val="464646" w:themeColor="text2" w:themeTint="E6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02111B" w:rsidRPr="009A0537" w:rsidTr="004E05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2111B" w:rsidRPr="001C0CD7" w:rsidRDefault="0002111B">
                  <w:pPr>
                    <w:rPr>
                      <w:lang w:val="fr-FR"/>
                    </w:rPr>
                  </w:pPr>
                </w:p>
              </w:tc>
            </w:tr>
            <w:tr w:rsidR="00B71D5D" w:rsidRPr="009A0537" w:rsidTr="00B71D5D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8AC867" w:themeFill="accent3"/>
                  <w:vAlign w:val="center"/>
                </w:tcPr>
                <w:p w:rsidR="00B71D5D" w:rsidRPr="00B71D5D" w:rsidRDefault="00B71D5D" w:rsidP="00B71D5D">
                  <w:pPr>
                    <w:jc w:val="center"/>
                    <w:rPr>
                      <w:color w:val="8AC867" w:themeColor="accent3"/>
                      <w:lang w:val="fr-FR"/>
                    </w:rPr>
                  </w:pPr>
                  <w:r w:rsidRPr="00701F34">
                    <w:rPr>
                      <w:lang w:val="fr-FR"/>
                    </w:rPr>
                    <w:t>IFSI/IFAS du CHRD de Pontoise</w:t>
                  </w:r>
                </w:p>
              </w:tc>
            </w:tr>
          </w:tbl>
          <w:p w:rsidR="0002111B" w:rsidRPr="001C0CD7" w:rsidRDefault="0002111B">
            <w:pPr>
              <w:rPr>
                <w:lang w:val="fr-FR"/>
              </w:rPr>
            </w:pPr>
          </w:p>
        </w:tc>
        <w:tc>
          <w:tcPr>
            <w:tcW w:w="724" w:type="dxa"/>
          </w:tcPr>
          <w:p w:rsidR="0002111B" w:rsidRPr="001C0CD7" w:rsidRDefault="0002111B">
            <w:pPr>
              <w:rPr>
                <w:lang w:val="fr-FR"/>
              </w:rPr>
            </w:pPr>
          </w:p>
        </w:tc>
        <w:tc>
          <w:tcPr>
            <w:tcW w:w="502" w:type="dxa"/>
          </w:tcPr>
          <w:p w:rsidR="0002111B" w:rsidRPr="001C0CD7" w:rsidRDefault="0002111B">
            <w:pPr>
              <w:rPr>
                <w:lang w:val="fr-FR"/>
              </w:rPr>
            </w:pPr>
          </w:p>
        </w:tc>
        <w:tc>
          <w:tcPr>
            <w:tcW w:w="4815" w:type="dxa"/>
            <w:gridSpan w:val="3"/>
          </w:tcPr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02111B" w:rsidRPr="009A0537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02111B" w:rsidRPr="001C0CD7" w:rsidRDefault="009A0537">
                  <w:pPr>
                    <w:pStyle w:val="Destinataire"/>
                    <w:rPr>
                      <w:lang w:val="fr-FR"/>
                    </w:rPr>
                  </w:pPr>
                  <w:sdt>
                    <w:sdtPr>
                      <w:id w:val="584420576"/>
                      <w:placeholder>
                        <w:docPart w:val="FB1DF211660E44B989391CA9CAE09A43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1C0CD7" w:rsidRPr="00320E5F">
                        <w:rPr>
                          <w:lang w:val="fr-FR"/>
                        </w:rPr>
                        <w:t>[Nom du destinataire]</w:t>
                      </w:r>
                      <w:r w:rsidR="00E22F84" w:rsidRPr="00320E5F">
                        <w:rPr>
                          <w:lang w:val="fr-FR"/>
                        </w:rPr>
                        <w:br/>
                      </w:r>
                      <w:r w:rsidR="001C0CD7" w:rsidRPr="00320E5F">
                        <w:rPr>
                          <w:lang w:val="fr-FR"/>
                        </w:rPr>
                        <w:t>[Adresse]</w:t>
                      </w:r>
                      <w:r w:rsidR="00E22F84" w:rsidRPr="00320E5F">
                        <w:rPr>
                          <w:lang w:val="fr-FR"/>
                        </w:rPr>
                        <w:br/>
                      </w:r>
                      <w:r w:rsidR="001C0CD7" w:rsidRPr="00320E5F">
                        <w:rPr>
                          <w:lang w:val="fr-FR"/>
                        </w:rPr>
                        <w:t>[Code postal Ville]</w:t>
                      </w:r>
                    </w:sdtContent>
                  </w:sdt>
                </w:p>
              </w:tc>
            </w:tr>
            <w:tr w:rsidR="0002111B" w:rsidRPr="009A0537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02111B" w:rsidRPr="00F1260D" w:rsidRDefault="009A0537">
                  <w:pPr>
                    <w:pStyle w:val="Adressedelexpditeur"/>
                    <w:rPr>
                      <w:lang w:val="fr-FR"/>
                    </w:rPr>
                  </w:pPr>
                  <w:sdt>
                    <w:sdtPr>
                      <w:rPr>
                        <w:rStyle w:val="lev"/>
                        <w:lang w:val="fr-FR"/>
                      </w:rPr>
                      <w:alias w:val="Nom de la société"/>
                      <w:tag w:val=""/>
                      <w:id w:val="-172038622"/>
                      <w:placeholder>
                        <w:docPart w:val="1BD56208C8274E2CB9A0BFF80EFFA4FB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rStyle w:val="lev"/>
                      </w:rPr>
                    </w:sdtEndPr>
                    <w:sdtContent>
                      <w:r w:rsidR="00F1260D" w:rsidRPr="00F1260D">
                        <w:rPr>
                          <w:rStyle w:val="lev"/>
                          <w:lang w:val="fr-FR"/>
                        </w:rPr>
                        <w:t>IFSI/IFAS du CHRD de Pontoise</w:t>
                      </w:r>
                    </w:sdtContent>
                  </w:sdt>
                </w:p>
                <w:sdt>
                  <w:sdtPr>
                    <w:rPr>
                      <w:noProof/>
                      <w:lang w:val="fr-FR"/>
                    </w:rPr>
                    <w:alias w:val="Adresse"/>
                    <w:tag w:val=""/>
                    <w:id w:val="-522012300"/>
                    <w:placeholder>
                      <w:docPart w:val="80CCFD7F96B54F96B3AE2F05C05BF93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>
                    <w:rPr>
                      <w:noProof w:val="0"/>
                    </w:rPr>
                  </w:sdtEndPr>
                  <w:sdtContent>
                    <w:p w:rsidR="0002111B" w:rsidRPr="001C0CD7" w:rsidRDefault="00F1260D" w:rsidP="00F1260D">
                      <w:pPr>
                        <w:pStyle w:val="Adressedelexpditeur"/>
                        <w:rPr>
                          <w:lang w:val="fr-FR"/>
                        </w:rPr>
                      </w:pPr>
                      <w:r w:rsidRPr="00F1260D">
                        <w:rPr>
                          <w:noProof/>
                          <w:lang w:val="fr-FR"/>
                        </w:rPr>
                        <w:t>3 bis avenue de l’Ile-de-France</w:t>
                      </w:r>
                      <w:r w:rsidRPr="00F1260D">
                        <w:rPr>
                          <w:noProof/>
                          <w:lang w:val="fr-FR"/>
                        </w:rPr>
                        <w:br/>
                      </w:r>
                      <w:r w:rsidRPr="00F1260D">
                        <w:rPr>
                          <w:lang w:val="fr-FR"/>
                        </w:rPr>
                        <w:t>95300 PONTOISE</w:t>
                      </w:r>
                    </w:p>
                  </w:sdtContent>
                </w:sdt>
              </w:tc>
            </w:tr>
          </w:tbl>
          <w:p w:rsidR="0002111B" w:rsidRPr="001C0CD7" w:rsidRDefault="0002111B">
            <w:pPr>
              <w:rPr>
                <w:lang w:val="fr-FR"/>
              </w:rPr>
            </w:pPr>
          </w:p>
        </w:tc>
        <w:tc>
          <w:tcPr>
            <w:tcW w:w="718" w:type="dxa"/>
            <w:gridSpan w:val="2"/>
          </w:tcPr>
          <w:p w:rsidR="0002111B" w:rsidRPr="001C0CD7" w:rsidRDefault="0002111B">
            <w:pPr>
              <w:rPr>
                <w:lang w:val="fr-FR"/>
              </w:rPr>
            </w:pPr>
          </w:p>
        </w:tc>
        <w:tc>
          <w:tcPr>
            <w:tcW w:w="3900" w:type="dxa"/>
          </w:tcPr>
          <w:tbl>
            <w:tblPr>
              <w:tblStyle w:val="Tableauhte"/>
              <w:tblpPr w:leftFromText="141" w:rightFromText="141" w:vertAnchor="text" w:horzAnchor="margin" w:tblpY="-96"/>
              <w:tblOverlap w:val="never"/>
              <w:tblW w:w="5000" w:type="pct"/>
              <w:jc w:val="lef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C013FF" w:rsidRPr="00DE1C69" w:rsidTr="00C013FF">
              <w:trPr>
                <w:trHeight w:hRule="exact" w:val="3312"/>
                <w:jc w:val="left"/>
              </w:trPr>
              <w:tc>
                <w:tcPr>
                  <w:tcW w:w="5000" w:type="pct"/>
                  <w:vAlign w:val="bottom"/>
                </w:tcPr>
                <w:p w:rsidR="00C013FF" w:rsidRPr="00701F34" w:rsidRDefault="00A50C08" w:rsidP="00C013FF">
                  <w:pPr>
                    <w:pStyle w:val="Titre"/>
                    <w:rPr>
                      <w:color w:val="8AC867" w:themeColor="accent3"/>
                      <w:sz w:val="52"/>
                      <w:szCs w:val="52"/>
                      <w:lang w:val="fr-FR"/>
                    </w:rPr>
                  </w:pPr>
                  <w:r w:rsidRPr="00C013FF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70528" behindDoc="0" locked="0" layoutInCell="1" allowOverlap="1" wp14:anchorId="5F8DDB75" wp14:editId="60290173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1547495</wp:posOffset>
                        </wp:positionV>
                        <wp:extent cx="866775" cy="684530"/>
                        <wp:effectExtent l="0" t="0" r="9525" b="1270"/>
                        <wp:wrapNone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scale\Documents\CHRD\IFSI CHRD\Logo\Formation Contin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8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013FF" w:rsidRPr="00701F34">
                    <w:rPr>
                      <w:color w:val="8AC867" w:themeColor="accent3"/>
                      <w:sz w:val="52"/>
                      <w:szCs w:val="52"/>
                      <w:lang w:val="fr-FR"/>
                    </w:rPr>
                    <w:t>Département Formation continue – DPC</w:t>
                  </w:r>
                </w:p>
                <w:p w:rsidR="00C013FF" w:rsidRPr="0016657A" w:rsidRDefault="00A50C08" w:rsidP="00C013FF">
                  <w:pPr>
                    <w:pStyle w:val="Sous-titre"/>
                    <w:rPr>
                      <w:lang w:val="fr-FR"/>
                    </w:rPr>
                  </w:pPr>
                  <w:r>
                    <w:rPr>
                      <w:noProof/>
                      <w:color w:val="8AC867" w:themeColor="accent3"/>
                      <w:sz w:val="52"/>
                      <w:szCs w:val="52"/>
                      <w:lang w:val="fr-FR" w:eastAsia="fr-FR"/>
                    </w:rPr>
                    <w:drawing>
                      <wp:anchor distT="0" distB="0" distL="114300" distR="114300" simplePos="0" relativeHeight="251671552" behindDoc="1" locked="0" layoutInCell="1" allowOverlap="1" wp14:anchorId="202992D6" wp14:editId="75F2F175">
                        <wp:simplePos x="0" y="0"/>
                        <wp:positionH relativeFrom="column">
                          <wp:posOffset>1524000</wp:posOffset>
                        </wp:positionH>
                        <wp:positionV relativeFrom="paragraph">
                          <wp:posOffset>38100</wp:posOffset>
                        </wp:positionV>
                        <wp:extent cx="948055" cy="582295"/>
                        <wp:effectExtent l="0" t="0" r="4445" b="8255"/>
                        <wp:wrapTight wrapText="bothSides">
                          <wp:wrapPolygon edited="0">
                            <wp:start x="0" y="0"/>
                            <wp:lineTo x="0" y="21200"/>
                            <wp:lineTo x="21267" y="21200"/>
                            <wp:lineTo x="21267" y="0"/>
                            <wp:lineTo x="0" y="0"/>
                          </wp:wrapPolygon>
                        </wp:wrapTight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013FF" w:rsidRPr="00DE1C69" w:rsidTr="00C013FF">
              <w:trPr>
                <w:trHeight w:hRule="exact" w:val="288"/>
                <w:jc w:val="left"/>
              </w:trPr>
              <w:tc>
                <w:tcPr>
                  <w:tcW w:w="5000" w:type="pct"/>
                </w:tcPr>
                <w:p w:rsidR="00C013FF" w:rsidRPr="0016657A" w:rsidRDefault="00C013FF" w:rsidP="00C013FF">
                  <w:pPr>
                    <w:rPr>
                      <w:lang w:val="fr-FR"/>
                    </w:rPr>
                  </w:pPr>
                </w:p>
              </w:tc>
            </w:tr>
            <w:tr w:rsidR="00C013FF" w:rsidTr="00C013FF">
              <w:trPr>
                <w:trHeight w:hRule="exact" w:val="6624"/>
                <w:jc w:val="left"/>
              </w:trPr>
              <w:tc>
                <w:tcPr>
                  <w:tcW w:w="5000" w:type="pct"/>
                </w:tcPr>
                <w:p w:rsidR="00C013FF" w:rsidRDefault="00C013FF" w:rsidP="00C013F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4260DEB" wp14:editId="42F09FF3">
                        <wp:extent cx="2471420" cy="4181475"/>
                        <wp:effectExtent l="0" t="0" r="5080" b="9525"/>
                        <wp:docPr id="10" name="Image 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420" cy="4181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3FF" w:rsidTr="00C013FF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:rsidR="00C013FF" w:rsidRDefault="00C013FF" w:rsidP="00C013FF"/>
              </w:tc>
            </w:tr>
            <w:tr w:rsidR="00C013FF" w:rsidRPr="009A0537" w:rsidTr="00C013FF">
              <w:trPr>
                <w:trHeight w:hRule="exact" w:val="360"/>
                <w:jc w:val="left"/>
              </w:trPr>
              <w:tc>
                <w:tcPr>
                  <w:tcW w:w="5000" w:type="pct"/>
                  <w:shd w:val="clear" w:color="auto" w:fill="8AC867" w:themeFill="accent3"/>
                  <w:vAlign w:val="center"/>
                </w:tcPr>
                <w:p w:rsidR="00C013FF" w:rsidRPr="00701F34" w:rsidRDefault="00C013FF" w:rsidP="00C013FF">
                  <w:pPr>
                    <w:jc w:val="center"/>
                    <w:rPr>
                      <w:b/>
                      <w:lang w:val="fr-FR"/>
                    </w:rPr>
                  </w:pPr>
                  <w:r w:rsidRPr="00701F34">
                    <w:rPr>
                      <w:b/>
                      <w:lang w:val="fr-FR"/>
                    </w:rPr>
                    <w:t>IFSI/IFAS du CHRD de Pontoise</w:t>
                  </w:r>
                </w:p>
              </w:tc>
            </w:tr>
          </w:tbl>
          <w:p w:rsidR="0002111B" w:rsidRPr="00A50C08" w:rsidRDefault="0002111B">
            <w:pPr>
              <w:rPr>
                <w:lang w:val="fr-FR"/>
              </w:rPr>
            </w:pPr>
          </w:p>
        </w:tc>
      </w:tr>
      <w:tr w:rsidR="0002111B" w:rsidRPr="009A0537" w:rsidTr="00B21B20">
        <w:trPr>
          <w:trHeight w:hRule="exact" w:val="10213"/>
        </w:trPr>
        <w:tc>
          <w:tcPr>
            <w:tcW w:w="5041" w:type="dxa"/>
            <w:gridSpan w:val="4"/>
          </w:tcPr>
          <w:tbl>
            <w:tblPr>
              <w:tblStyle w:val="GridTable4Accent3"/>
              <w:tblW w:w="4373" w:type="pct"/>
              <w:tblLayout w:type="fixed"/>
              <w:tblLook w:val="04A0" w:firstRow="1" w:lastRow="0" w:firstColumn="1" w:lastColumn="0" w:noHBand="0" w:noVBand="1"/>
            </w:tblPr>
            <w:tblGrid>
              <w:gridCol w:w="4400"/>
            </w:tblGrid>
            <w:tr w:rsidR="0002111B" w:rsidRPr="009A0537" w:rsidTr="000540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0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02111B" w:rsidRPr="00A50C08" w:rsidRDefault="00176ED6">
                  <w:pPr>
                    <w:spacing w:after="160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lastRenderedPageBreak/>
                    <w:drawing>
                      <wp:anchor distT="0" distB="0" distL="114300" distR="114300" simplePos="0" relativeHeight="251669504" behindDoc="1" locked="0" layoutInCell="1" allowOverlap="1" wp14:anchorId="2435143B" wp14:editId="2355E4F1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355600</wp:posOffset>
                        </wp:positionV>
                        <wp:extent cx="2785110" cy="185674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75"/>
                            <wp:lineTo x="21423" y="21275"/>
                            <wp:lineTo x="21423" y="0"/>
                            <wp:lineTo x="0" y="0"/>
                          </wp:wrapPolygon>
                        </wp:wrapTight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110" cy="1856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22F84">
                    <w:rPr>
                      <w:noProof/>
                      <w:lang w:val="fr-FR"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1" locked="0" layoutInCell="1" allowOverlap="1" wp14:anchorId="313CAC4C" wp14:editId="7FAAA2AB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ge">
                              <wp:align>top</wp:align>
                            </wp:positionV>
                            <wp:extent cx="3378898" cy="7772400"/>
                            <wp:effectExtent l="0" t="0" r="0" b="0"/>
                            <wp:wrapNone/>
                            <wp:docPr id="3" name="Fold guide lines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78898" cy="7772400"/>
                                      <a:chOff x="-52393" y="0"/>
                                      <a:chExt cx="3386248" cy="7772400"/>
                                    </a:xfrm>
                                  </wpg:grpSpPr>
                                  <wps:wsp>
                                    <wps:cNvPr id="1" name="Lien droit 1"/>
                                    <wps:cNvCnPr/>
                                    <wps:spPr>
                                      <a:xfrm>
                                        <a:off x="-52393" y="0"/>
                                        <a:ext cx="0" cy="77724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Lien droit 2"/>
                                    <wps:cNvCnPr/>
                                    <wps:spPr>
                                      <a:xfrm>
                                        <a:off x="3333855" y="0"/>
                                        <a:ext cx="0" cy="77724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1300394" id="Fold guide lines" o:spid="_x0000_s1026" style="position:absolute;margin-left:0;margin-top:0;width:266.05pt;height:612pt;z-index:-251666432;mso-position-horizontal:center;mso-position-horizontal-relative:margin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">
                            <v:line id="Lien droit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LtcIAAADaAAAADwAAAGRycy9kb3ducmV2LnhtbERP30vDMBB+F/wfwgm+2dSJIt3SooKy&#10;PW1OZfh2NLem2Fy6JN3q/vplIPh0fHw/b1aNthN78qF1rOA2y0EQ10633Cj4/Hi9eQQRIrLGzjEp&#10;+KUAVXl5McNCuwO/034dG5FCOBSowMTYF1KG2pDFkLmeOHFb5y3GBH0jtcdDCrednOT5g7TYcmow&#10;2NOLofpnPVgFy91X8+zezHEx+M1Wa7xf3Q3fSl1fjU9TEJHG+C/+c891mg/nV85Xli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1LtcIAAADaAAAADwAAAAAAAAAAAAAA&#10;AAChAgAAZHJzL2Rvd25yZXYueG1sUEsFBgAAAAAEAAQA+QAAAJADAAAAAA==&#10;" stroked="f" strokeweight=".5pt">
                              <v:stroke joinstyle="miter"/>
                            </v:line>
                            <v:line id="Lien droit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VwsQAAADaAAAADwAAAGRycy9kb3ducmV2LnhtbESPQUvDQBSE7wX/w/KE3pqNFUViN0GF&#10;Sj3ZVkW8PbKv2WD2bbq7aaO/3i0IPQ4z8w2zqEbbiQP50DpWcJXlIIhrp1tuFLy/LWd3IEJE1tg5&#10;JgU/FKAqLyYLLLQ78oYO29iIBOFQoAITY19IGWpDFkPmeuLk7Zy3GJP0jdQejwluOznP81tpseW0&#10;YLCnJ0P193awCl73H82jeza/L4P/3GmNN+vr4Uup6eX4cA8i0hjP4f/2SiuYw+lKugGy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9XCxAAAANoAAAAPAAAAAAAAAAAA&#10;AAAAAKECAABkcnMvZG93bnJldi54bWxQSwUGAAAAAAQABAD5AAAAkgMAAAAA&#10;" stroked="f" strokeweight=".5pt">
                              <v:stroke joinstyle="miter"/>
                            </v:line>
                            <w10:wrap anchorx="margin" anchory="page"/>
                          </v:group>
                        </w:pict>
                      </mc:Fallback>
                    </mc:AlternateContent>
                  </w:r>
                </w:p>
              </w:tc>
            </w:tr>
            <w:tr w:rsidR="0002111B" w:rsidRPr="009A0537" w:rsidTr="00B21B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60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bottom w:val="single" w:sz="4" w:space="0" w:color="B8DEA3" w:themeColor="accent3" w:themeTint="99"/>
                  </w:tcBorders>
                </w:tcPr>
                <w:p w:rsidR="0002111B" w:rsidRPr="00E72607" w:rsidRDefault="00E72607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 w:rsidRPr="00E72607">
                    <w:rPr>
                      <w:noProof/>
                      <w:color w:val="8AC867" w:themeColor="accent3"/>
                      <w:lang w:val="fr-FR"/>
                    </w:rPr>
                    <w:t>Département Formation continue - DPC</w:t>
                  </w:r>
                </w:p>
                <w:p w:rsidR="00087066" w:rsidRPr="00087066" w:rsidRDefault="00087066" w:rsidP="00087066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087066">
                    <w:rPr>
                      <w:noProof/>
                      <w:lang w:val="fr-FR"/>
                    </w:rPr>
                    <w:t xml:space="preserve">Le Département Formation </w:t>
                  </w:r>
                  <w:r w:rsidRPr="00D83553">
                    <w:rPr>
                      <w:noProof/>
                      <w:lang w:val="fr-FR"/>
                    </w:rPr>
                    <w:t>Continue - DPC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de l’IFSI/IFAS du C</w:t>
                  </w:r>
                  <w:r w:rsidR="00C8457C">
                    <w:rPr>
                      <w:b w:val="0"/>
                      <w:noProof/>
                      <w:lang w:val="fr-FR"/>
                    </w:rPr>
                    <w:t>HRD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de Pontoise </w:t>
                  </w:r>
                  <w:r w:rsidRPr="00087066">
                    <w:rPr>
                      <w:noProof/>
                      <w:lang w:val="fr-FR"/>
                    </w:rPr>
                    <w:t>est sous la</w:t>
                  </w:r>
                  <w:r w:rsidRPr="00087066"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Pr="00087066">
                    <w:rPr>
                      <w:noProof/>
                      <w:lang w:val="fr-FR"/>
                    </w:rPr>
                    <w:t>responsabilité de Mme Viviane CAILLAVET, directeur des soins-coordonnateur des instituts</w:t>
                  </w:r>
                  <w:r w:rsidRPr="00087066">
                    <w:rPr>
                      <w:b w:val="0"/>
                      <w:noProof/>
                      <w:lang w:val="fr-FR"/>
                    </w:rPr>
                    <w:t>.</w:t>
                  </w:r>
                  <w:r w:rsidR="00176ED6"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Pr="00087066">
                    <w:rPr>
                      <w:b w:val="0"/>
                      <w:noProof/>
                      <w:lang w:val="fr-FR"/>
                    </w:rPr>
                    <w:t>Ce département propose un panel de 1</w:t>
                  </w:r>
                  <w:r w:rsidR="00A50C08">
                    <w:rPr>
                      <w:b w:val="0"/>
                      <w:noProof/>
                      <w:lang w:val="fr-FR"/>
                    </w:rPr>
                    <w:t>6</w:t>
                  </w:r>
                  <w:r w:rsidRPr="00087066">
                    <w:rPr>
                      <w:b w:val="0"/>
                      <w:noProof/>
                      <w:lang w:val="fr-FR"/>
                    </w:rPr>
                    <w:t xml:space="preserve"> actions de formation continue. Ainsi en 201</w:t>
                  </w:r>
                  <w:r w:rsidR="00A50C08">
                    <w:rPr>
                      <w:b w:val="0"/>
                      <w:noProof/>
                      <w:lang w:val="fr-FR"/>
                    </w:rPr>
                    <w:t>5, 205</w:t>
                  </w:r>
                  <w:r w:rsidRPr="00087066">
                    <w:rPr>
                      <w:b w:val="0"/>
                      <w:noProof/>
                      <w:lang w:val="fr-FR"/>
                    </w:rPr>
                    <w:t xml:space="preserve"> stagiaires ont participé à 1</w:t>
                  </w:r>
                  <w:r w:rsidR="00A50C08">
                    <w:rPr>
                      <w:b w:val="0"/>
                      <w:noProof/>
                      <w:lang w:val="fr-FR"/>
                    </w:rPr>
                    <w:t>6</w:t>
                  </w:r>
                  <w:r w:rsidRPr="00087066"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="00A50C08">
                    <w:rPr>
                      <w:b w:val="0"/>
                      <w:noProof/>
                      <w:lang w:val="fr-FR"/>
                    </w:rPr>
                    <w:t>sessions de formation.</w:t>
                  </w:r>
                </w:p>
                <w:p w:rsidR="00087066" w:rsidRPr="00087066" w:rsidRDefault="00D83553" w:rsidP="00087066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C</w:t>
                  </w:r>
                  <w:r w:rsidR="00087066" w:rsidRPr="00087066">
                    <w:rPr>
                      <w:noProof/>
                      <w:lang w:val="fr-FR"/>
                    </w:rPr>
                    <w:t>e département est certifié comme organisme DPC (Développement professionnel continu).</w:t>
                  </w:r>
                </w:p>
                <w:p w:rsidR="00087066" w:rsidRDefault="00087066" w:rsidP="00087066">
                  <w:pPr>
                    <w:pStyle w:val="Titre2"/>
                    <w:outlineLvl w:val="1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Le</w:t>
                  </w:r>
                  <w:r w:rsidRPr="00087066">
                    <w:rPr>
                      <w:noProof/>
                      <w:lang w:val="fr-FR"/>
                    </w:rPr>
                    <w:t xml:space="preserve"> Département</w:t>
                  </w:r>
                  <w:r>
                    <w:rPr>
                      <w:noProof/>
                      <w:lang w:val="fr-FR"/>
                    </w:rPr>
                    <w:t xml:space="preserve"> est coordonné par :</w:t>
                  </w:r>
                </w:p>
                <w:p w:rsidR="00087066" w:rsidRPr="00B06A34" w:rsidRDefault="00714A75" w:rsidP="00B06A3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Mme Malika EL ATTAR</w:t>
                  </w:r>
                </w:p>
                <w:p w:rsidR="00087066" w:rsidRDefault="00087066" w:rsidP="00087066">
                  <w:pPr>
                    <w:rPr>
                      <w:b w:val="0"/>
                      <w:lang w:val="fr-FR"/>
                    </w:rPr>
                  </w:pPr>
                  <w:r w:rsidRPr="00E72607">
                    <w:rPr>
                      <w:b w:val="0"/>
                      <w:lang w:val="fr-FR"/>
                    </w:rPr>
                    <w:t xml:space="preserve">Cadre supérieur de </w:t>
                  </w:r>
                  <w:r w:rsidR="00714A75">
                    <w:rPr>
                      <w:b w:val="0"/>
                      <w:lang w:val="fr-FR"/>
                    </w:rPr>
                    <w:t>santé – coordinatrice IFSI/IFAS</w:t>
                  </w:r>
                </w:p>
                <w:p w:rsidR="00C8457C" w:rsidRPr="00A50C08" w:rsidRDefault="00C8457C" w:rsidP="00C8457C">
                  <w:pPr>
                    <w:rPr>
                      <w:rStyle w:val="Lienhypertexte"/>
                      <w:bCs w:val="0"/>
                      <w:color w:val="8AC867" w:themeColor="accent3"/>
                      <w:lang w:val="fr-FR"/>
                    </w:rPr>
                  </w:pPr>
                  <w:r>
                    <w:rPr>
                      <w:color w:val="464646" w:themeColor="text2" w:themeTint="E6"/>
                      <w:lang w:val="fr-FR"/>
                    </w:rPr>
                    <w:sym w:font="Wingdings" w:char="F038"/>
                  </w:r>
                  <w:r>
                    <w:rPr>
                      <w:color w:val="464646" w:themeColor="text2" w:themeTint="E6"/>
                      <w:lang w:val="fr-FR"/>
                    </w:rPr>
                    <w:t xml:space="preserve"> </w:t>
                  </w:r>
                  <w:hyperlink r:id="rId15" w:history="1">
                    <w:r w:rsidR="005C3814" w:rsidRPr="00BA396C">
                      <w:rPr>
                        <w:rStyle w:val="Lienhypertexte"/>
                        <w:lang w:val="fr-FR"/>
                      </w:rPr>
                      <w:t>malika.elattar@ght-novo.fr</w:t>
                    </w:r>
                  </w:hyperlink>
                </w:p>
                <w:p w:rsidR="00E72607" w:rsidRPr="00B06A34" w:rsidRDefault="00E72607" w:rsidP="00B06A34">
                  <w:pPr>
                    <w:rPr>
                      <w:lang w:val="fr-FR"/>
                    </w:rPr>
                  </w:pPr>
                  <w:r w:rsidRPr="00B06A34">
                    <w:rPr>
                      <w:lang w:val="fr-FR"/>
                    </w:rPr>
                    <w:t>Mme Valérie CHOCHON</w:t>
                  </w:r>
                </w:p>
                <w:p w:rsidR="00E72607" w:rsidRDefault="00E72607" w:rsidP="00E72607">
                  <w:pPr>
                    <w:rPr>
                      <w:b w:val="0"/>
                      <w:lang w:val="fr-FR"/>
                    </w:rPr>
                  </w:pPr>
                  <w:r w:rsidRPr="00E72607">
                    <w:rPr>
                      <w:b w:val="0"/>
                      <w:lang w:val="fr-FR"/>
                    </w:rPr>
                    <w:t>Cadre de santé formateur</w:t>
                  </w:r>
                  <w:r w:rsidR="00A50C08">
                    <w:rPr>
                      <w:b w:val="0"/>
                      <w:lang w:val="fr-FR"/>
                    </w:rPr>
                    <w:t xml:space="preserve"> - coordinatrice</w:t>
                  </w:r>
                </w:p>
                <w:p w:rsidR="00176ED6" w:rsidRPr="00A50C08" w:rsidRDefault="00176ED6" w:rsidP="00E72607">
                  <w:pPr>
                    <w:rPr>
                      <w:rStyle w:val="Lienhypertexte"/>
                      <w:bCs w:val="0"/>
                      <w:color w:val="8AC867" w:themeColor="accent3"/>
                      <w:lang w:val="fr-FR"/>
                    </w:rPr>
                  </w:pPr>
                  <w:r>
                    <w:rPr>
                      <w:color w:val="464646" w:themeColor="text2" w:themeTint="E6"/>
                      <w:lang w:val="fr-FR"/>
                    </w:rPr>
                    <w:sym w:font="Wingdings" w:char="F038"/>
                  </w:r>
                  <w:r>
                    <w:rPr>
                      <w:color w:val="464646" w:themeColor="text2" w:themeTint="E6"/>
                      <w:lang w:val="fr-FR"/>
                    </w:rPr>
                    <w:t xml:space="preserve"> </w:t>
                  </w:r>
                  <w:hyperlink r:id="rId16" w:history="1">
                    <w:r w:rsidR="005C3814" w:rsidRPr="00BA396C">
                      <w:rPr>
                        <w:rStyle w:val="Lienhypertexte"/>
                        <w:lang w:val="fr-FR"/>
                      </w:rPr>
                      <w:t>valerie.chochon@ght-novo.fr</w:t>
                    </w:r>
                  </w:hyperlink>
                </w:p>
                <w:p w:rsidR="00B06A34" w:rsidRPr="00B06A34" w:rsidRDefault="00B06A34" w:rsidP="00B06A34">
                  <w:pPr>
                    <w:rPr>
                      <w:lang w:val="fr-FR"/>
                    </w:rPr>
                  </w:pPr>
                  <w:r w:rsidRPr="00B06A34">
                    <w:rPr>
                      <w:lang w:val="fr-FR"/>
                    </w:rPr>
                    <w:t>Mme Marie-Annick DUTREIX</w:t>
                  </w:r>
                </w:p>
                <w:p w:rsidR="00B06A34" w:rsidRPr="00B06A34" w:rsidRDefault="00B06A34" w:rsidP="00B06A34">
                  <w:pPr>
                    <w:rPr>
                      <w:b w:val="0"/>
                      <w:lang w:val="fr-FR"/>
                    </w:rPr>
                  </w:pPr>
                  <w:r w:rsidRPr="00B06A34">
                    <w:rPr>
                      <w:b w:val="0"/>
                      <w:lang w:val="fr-FR"/>
                    </w:rPr>
                    <w:t>Secrétaire</w:t>
                  </w:r>
                </w:p>
                <w:p w:rsidR="00B06A34" w:rsidRDefault="00B06A34" w:rsidP="00B21B20">
                  <w:pPr>
                    <w:rPr>
                      <w:color w:val="464646" w:themeColor="text2" w:themeTint="E6"/>
                      <w:lang w:val="fr-FR"/>
                    </w:rPr>
                  </w:pPr>
                  <w:r>
                    <w:rPr>
                      <w:color w:val="464646" w:themeColor="text2" w:themeTint="E6"/>
                      <w:lang w:val="fr-FR"/>
                    </w:rPr>
                    <w:sym w:font="Wingdings" w:char="F028"/>
                  </w:r>
                  <w:r>
                    <w:rPr>
                      <w:color w:val="464646" w:themeColor="text2" w:themeTint="E6"/>
                      <w:lang w:val="fr-FR"/>
                    </w:rPr>
                    <w:t xml:space="preserve"> 01 30 75 43 43</w:t>
                  </w:r>
                </w:p>
                <w:p w:rsidR="00B06A34" w:rsidRPr="00B06A34" w:rsidRDefault="00B06A34" w:rsidP="00B21B20">
                  <w:pPr>
                    <w:rPr>
                      <w:color w:val="464646" w:themeColor="text2" w:themeTint="E6"/>
                      <w:lang w:val="fr-FR"/>
                    </w:rPr>
                  </w:pPr>
                  <w:r>
                    <w:rPr>
                      <w:color w:val="464646" w:themeColor="text2" w:themeTint="E6"/>
                      <w:lang w:val="fr-FR"/>
                    </w:rPr>
                    <w:sym w:font="Wingdings" w:char="F038"/>
                  </w:r>
                  <w:r>
                    <w:rPr>
                      <w:color w:val="464646" w:themeColor="text2" w:themeTint="E6"/>
                      <w:lang w:val="fr-FR"/>
                    </w:rPr>
                    <w:t xml:space="preserve"> </w:t>
                  </w:r>
                  <w:hyperlink r:id="rId17" w:history="1">
                    <w:r w:rsidR="005C3814" w:rsidRPr="00BA396C">
                      <w:rPr>
                        <w:rStyle w:val="Lienhypertexte"/>
                        <w:lang w:val="fr-FR"/>
                      </w:rPr>
                      <w:t>marie-annick.dutreix@ght-novo.fr</w:t>
                    </w:r>
                  </w:hyperlink>
                </w:p>
              </w:tc>
            </w:tr>
            <w:tr w:rsidR="00087066" w:rsidRPr="009A0537" w:rsidTr="00B21B20">
              <w:trPr>
                <w:trHeight w:hRule="exact" w:val="60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nil"/>
                    <w:right w:val="nil"/>
                  </w:tcBorders>
                </w:tcPr>
                <w:p w:rsidR="00087066" w:rsidRPr="0016657A" w:rsidRDefault="00087066">
                  <w:pPr>
                    <w:pStyle w:val="Titre1"/>
                    <w:outlineLvl w:val="0"/>
                    <w:rPr>
                      <w:noProof/>
                      <w:lang w:val="fr-FR"/>
                    </w:rPr>
                  </w:pPr>
                </w:p>
              </w:tc>
            </w:tr>
            <w:tr w:rsidR="00087066" w:rsidRPr="009A0537" w:rsidTr="000540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60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087066" w:rsidRPr="0016657A" w:rsidRDefault="00087066">
                  <w:pPr>
                    <w:pStyle w:val="Titre1"/>
                    <w:outlineLvl w:val="0"/>
                    <w:rPr>
                      <w:noProof/>
                      <w:lang w:val="fr-FR"/>
                    </w:rPr>
                  </w:pPr>
                </w:p>
              </w:tc>
            </w:tr>
          </w:tbl>
          <w:p w:rsidR="0002111B" w:rsidRPr="001C0CD7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tbl>
            <w:tblPr>
              <w:tblStyle w:val="GridTable4Accent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55"/>
            </w:tblGrid>
            <w:tr w:rsidR="0002111B" w:rsidTr="00B06A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0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vAlign w:val="center"/>
                </w:tcPr>
                <w:p w:rsidR="0002111B" w:rsidRPr="00CD53B9" w:rsidRDefault="00D83553" w:rsidP="00B06A34">
                  <w:pPr>
                    <w:pStyle w:val="Citation"/>
                    <w:jc w:val="center"/>
                    <w:rPr>
                      <w:noProof/>
                      <w:sz w:val="20"/>
                      <w:lang w:val="fr-FR"/>
                    </w:rPr>
                  </w:pPr>
                  <w:r w:rsidRPr="00CD53B9">
                    <w:rPr>
                      <w:noProof/>
                      <w:sz w:val="20"/>
                      <w:lang w:val="fr-FR"/>
                    </w:rPr>
                    <w:t>OFFRE DE FORMATION</w:t>
                  </w:r>
                </w:p>
              </w:tc>
            </w:tr>
            <w:tr w:rsidR="0002111B" w:rsidRPr="009A0537" w:rsidTr="00D835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0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02111B" w:rsidRPr="00D83553" w:rsidRDefault="00D83553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 w:rsidRPr="00D83553">
                    <w:rPr>
                      <w:noProof/>
                      <w:color w:val="8AC867" w:themeColor="accent3"/>
                      <w:lang w:val="fr-FR"/>
                    </w:rPr>
                    <w:t>Asssitant de soin</w:t>
                  </w:r>
                  <w:r>
                    <w:rPr>
                      <w:noProof/>
                      <w:color w:val="8AC867" w:themeColor="accent3"/>
                      <w:lang w:val="fr-FR"/>
                    </w:rPr>
                    <w:t>s</w:t>
                  </w:r>
                  <w:r w:rsidRPr="00D83553">
                    <w:rPr>
                      <w:noProof/>
                      <w:color w:val="8AC867" w:themeColor="accent3"/>
                      <w:lang w:val="fr-FR"/>
                    </w:rPr>
                    <w:t xml:space="preserve"> en gérontologie(ASG)</w:t>
                  </w:r>
                </w:p>
                <w:p w:rsidR="0002111B" w:rsidRPr="00D83553" w:rsidRDefault="00D83553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C8457C">
                    <w:rPr>
                      <w:noProof/>
                      <w:lang w:val="fr-FR"/>
                    </w:rPr>
                    <w:t>La formation certifiante d’ASG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est destinée aux aides-soignants, aides-médico-psychologiques et auxiliaires de vie sociale, diplômés en situation d’exercice effectif auprès de personnes atteintes de la maladie d’Alzheimer ou de pathologies apparentées</w:t>
                  </w:r>
                  <w:r w:rsidR="00E22F84" w:rsidRPr="00D83553">
                    <w:rPr>
                      <w:b w:val="0"/>
                      <w:noProof/>
                      <w:lang w:val="fr-FR"/>
                    </w:rPr>
                    <w:t>.</w:t>
                  </w:r>
                </w:p>
                <w:p w:rsidR="00D83553" w:rsidRPr="00D83553" w:rsidRDefault="00D83553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D83553">
                    <w:rPr>
                      <w:b w:val="0"/>
                      <w:noProof/>
                      <w:lang w:val="fr-FR"/>
                    </w:rPr>
                    <w:t xml:space="preserve">Le programme </w:t>
                  </w:r>
                  <w:r w:rsidR="00CD53B9">
                    <w:rPr>
                      <w:b w:val="0"/>
                      <w:noProof/>
                      <w:lang w:val="fr-FR"/>
                    </w:rPr>
                    <w:t xml:space="preserve">de formation 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comprend 140 heures de formation obligatoire réparties </w:t>
                  </w:r>
                  <w:r w:rsidR="00CD53B9">
                    <w:rPr>
                      <w:b w:val="0"/>
                      <w:noProof/>
                      <w:lang w:val="fr-FR"/>
                    </w:rPr>
                    <w:t xml:space="preserve">sur 9 mois </w:t>
                  </w:r>
                  <w:r w:rsidRPr="00D83553">
                    <w:rPr>
                      <w:b w:val="0"/>
                      <w:noProof/>
                      <w:lang w:val="fr-FR"/>
                    </w:rPr>
                    <w:t>intégrant un stage de 14h.</w:t>
                  </w:r>
                </w:p>
                <w:p w:rsidR="00D83553" w:rsidRPr="00D83553" w:rsidRDefault="00D83553" w:rsidP="00D83553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 w:rsidRPr="00D83553">
                    <w:rPr>
                      <w:noProof/>
                      <w:color w:val="8AC867" w:themeColor="accent3"/>
                      <w:lang w:val="fr-FR"/>
                    </w:rPr>
                    <w:t>F</w:t>
                  </w:r>
                  <w:r w:rsidR="005E08AE">
                    <w:rPr>
                      <w:noProof/>
                      <w:color w:val="8AC867" w:themeColor="accent3"/>
                      <w:lang w:val="fr-FR"/>
                    </w:rPr>
                    <w:t>ormation au tutorat</w:t>
                  </w:r>
                </w:p>
                <w:p w:rsidR="0002111B" w:rsidRPr="00D83553" w:rsidRDefault="00D83553" w:rsidP="00D83553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C8457C">
                    <w:rPr>
                      <w:noProof/>
                      <w:lang w:val="fr-FR"/>
                    </w:rPr>
                    <w:t>La formation au tutorat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s’adresse à tout professionnel du secteur sanitaire en charge de l’accueil et de l’encadrement de stagiaires.</w:t>
                  </w:r>
                </w:p>
                <w:p w:rsidR="00D83553" w:rsidRDefault="00D83553" w:rsidP="00D83553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D83553">
                    <w:rPr>
                      <w:b w:val="0"/>
                      <w:noProof/>
                      <w:lang w:val="fr-FR"/>
                    </w:rPr>
                    <w:t xml:space="preserve">Le programme </w:t>
                  </w:r>
                  <w:r w:rsidR="00CD53B9">
                    <w:rPr>
                      <w:b w:val="0"/>
                      <w:noProof/>
                      <w:lang w:val="fr-FR"/>
                    </w:rPr>
                    <w:t xml:space="preserve">de formation 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comporte </w:t>
                  </w:r>
                  <w:r w:rsidR="00A50C08">
                    <w:rPr>
                      <w:b w:val="0"/>
                      <w:noProof/>
                      <w:lang w:val="fr-FR"/>
                    </w:rPr>
                    <w:t>3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jours</w:t>
                  </w:r>
                  <w:r>
                    <w:rPr>
                      <w:b w:val="0"/>
                      <w:noProof/>
                      <w:lang w:val="fr-FR"/>
                    </w:rPr>
                    <w:t xml:space="preserve"> : </w:t>
                  </w:r>
                  <w:r w:rsidRPr="00D83553">
                    <w:rPr>
                      <w:b w:val="0"/>
                      <w:noProof/>
                      <w:lang w:val="fr-FR"/>
                    </w:rPr>
                    <w:t>2 jour</w:t>
                  </w:r>
                  <w:r>
                    <w:rPr>
                      <w:b w:val="0"/>
                      <w:noProof/>
                      <w:lang w:val="fr-FR"/>
                    </w:rPr>
                    <w:t>s consécutifs</w:t>
                  </w:r>
                  <w:r w:rsidR="00A50C08">
                    <w:rPr>
                      <w:b w:val="0"/>
                      <w:noProof/>
                      <w:lang w:val="fr-FR"/>
                    </w:rPr>
                    <w:t xml:space="preserve"> et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1 jour à distance</w:t>
                  </w:r>
                  <w:r w:rsidRPr="00D83553">
                    <w:rPr>
                      <w:b w:val="0"/>
                      <w:noProof/>
                      <w:lang w:val="fr-FR"/>
                    </w:rPr>
                    <w:t xml:space="preserve"> 3 mois après les 2 premiers jours de formation permettant l’analyse des pratiques de situations d’encadrement rencontrées par les tuteurs.</w:t>
                  </w:r>
                </w:p>
                <w:p w:rsidR="00D83553" w:rsidRPr="005E08AE" w:rsidRDefault="005E08AE" w:rsidP="005E08AE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 w:rsidRPr="005E08AE">
                    <w:rPr>
                      <w:noProof/>
                      <w:color w:val="8AC867" w:themeColor="accent3"/>
                      <w:lang w:val="fr-FR"/>
                    </w:rPr>
                    <w:t>Validation des acquis et de l’expérience (VAE)</w:t>
                  </w:r>
                </w:p>
                <w:p w:rsidR="005E08AE" w:rsidRPr="00D83553" w:rsidRDefault="00CD53B9" w:rsidP="00D83553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>
                    <w:rPr>
                      <w:b w:val="0"/>
                      <w:noProof/>
                      <w:lang w:val="fr-FR"/>
                    </w:rPr>
                    <w:t xml:space="preserve">Deux </w:t>
                  </w:r>
                  <w:r w:rsidR="005E08AE" w:rsidRPr="005E08AE">
                    <w:rPr>
                      <w:b w:val="0"/>
                      <w:noProof/>
                      <w:lang w:val="fr-FR"/>
                    </w:rPr>
                    <w:t>module</w:t>
                  </w:r>
                  <w:r w:rsidR="005E08AE">
                    <w:rPr>
                      <w:b w:val="0"/>
                      <w:noProof/>
                      <w:lang w:val="fr-FR"/>
                    </w:rPr>
                    <w:t>s</w:t>
                  </w:r>
                  <w:r w:rsidR="005E08AE" w:rsidRPr="005E08AE">
                    <w:rPr>
                      <w:b w:val="0"/>
                      <w:noProof/>
                      <w:lang w:val="fr-FR"/>
                    </w:rPr>
                    <w:t xml:space="preserve"> de formation </w:t>
                  </w:r>
                  <w:r w:rsidR="005E08AE">
                    <w:rPr>
                      <w:b w:val="0"/>
                      <w:noProof/>
                      <w:lang w:val="fr-FR"/>
                    </w:rPr>
                    <w:t>sont</w:t>
                  </w:r>
                  <w:r w:rsidR="005E08AE" w:rsidRPr="005E08AE"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>
                    <w:rPr>
                      <w:b w:val="0"/>
                      <w:noProof/>
                      <w:lang w:val="fr-FR"/>
                    </w:rPr>
                    <w:t xml:space="preserve">proposés aux personnes souhaitant entreprendre une démarche de </w:t>
                  </w:r>
                  <w:r w:rsidRPr="00C8457C">
                    <w:rPr>
                      <w:noProof/>
                      <w:lang w:val="fr-FR"/>
                    </w:rPr>
                    <w:t xml:space="preserve">VAE </w:t>
                  </w:r>
                  <w:r w:rsidR="005E08AE" w:rsidRPr="00C8457C">
                    <w:rPr>
                      <w:noProof/>
                      <w:lang w:val="fr-FR"/>
                    </w:rPr>
                    <w:t>en vue de l’obtention du DEAS ou DEAP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et ayant obtenu un accord de recevabilité de leur dossier : un module facultatif de 70h et un module d’accompagnement de 24h.</w:t>
                  </w:r>
                </w:p>
              </w:tc>
            </w:tr>
          </w:tbl>
          <w:p w:rsidR="0002111B" w:rsidRPr="001C0CD7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  <w:gridSpan w:val="2"/>
          </w:tcPr>
          <w:p w:rsidR="0002111B" w:rsidRPr="001C0CD7" w:rsidRDefault="00701F34">
            <w:pPr>
              <w:spacing w:after="160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02F69C3" wp14:editId="45F9508E">
                      <wp:simplePos x="0" y="0"/>
                      <wp:positionH relativeFrom="column">
                        <wp:posOffset>-3169285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0" b="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Lien droit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en droit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4795AD" id="Groupe 9" o:spid="_x0000_s1026" style="position:absolute;margin-left:-249.55pt;margin-top:-36pt;width:266.4pt;height:612pt;z-index:-251652096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">
                      <v:line id="Lien droit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oLcUAAADaAAAADwAAAGRycy9kb3ducmV2LnhtbESPQUsDMRSE7wX/Q3hCb21WW4uszRYV&#10;WupJrUrp7bF5u1ncvKxJtl399UYQehxm5htmuRpsK47kQ+NYwdU0A0FcOt1wreD9bT25BREissbW&#10;MSn4pgCr4mK0xFy7E7/ScRdrkSAcclRgYuxyKUNpyGKYuo44eZXzFmOSvpba4ynBbSuvs2whLTac&#10;Fgx29Gio/Nz1VsHz10f94Dbm56n3+0prvHmZ9QelxpfD/R2ISEM8h//bW61gDn9X0g2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roLcUAAADaAAAADwAAAAAAAAAA&#10;AAAAAAChAgAAZHJzL2Rvd25yZXYueG1sUEsFBgAAAAAEAAQA+QAAAJMDAAAAAA==&#10;" stroked="f" strokeweight=".5pt">
                        <v:stroke joinstyle="miter"/>
                      </v:line>
                      <v:line id="Lien droit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NtsQAAADaAAAADwAAAGRycy9kb3ducmV2LnhtbESPQUvDQBSE7wX/w/IEb81GpSJpN0EF&#10;pT21VqV4e2Rfs8Hs27i7aVN/vVsQPA4z8w2zqEbbiQP50DpWcJ3lIIhrp1tuFLy/PU/vQYSIrLFz&#10;TApOFKAqLyYLLLQ78isdtrERCcKhQAUmxr6QMtSGLIbM9cTJ2ztvMSbpG6k9HhPcdvImz++kxZbT&#10;gsGengzVX9vBKlh/fzSP7sX8rAa/22uNs83t8KnU1eX4MAcRaYz/4b/2UiuYwflKu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k22xAAAANoAAAAPAAAAAAAAAAAA&#10;AAAAAKECAABkcnMvZG93bnJldi54bWxQSwUGAAAAAAQABAD5AAAAkgMAAAAA&#10;" stroked="f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29" w:type="dxa"/>
            <w:gridSpan w:val="2"/>
          </w:tcPr>
          <w:tbl>
            <w:tblPr>
              <w:tblStyle w:val="GridTable4Accent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19"/>
            </w:tblGrid>
            <w:tr w:rsidR="00112EB0" w:rsidTr="00B06A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0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vAlign w:val="center"/>
                </w:tcPr>
                <w:p w:rsidR="00112EB0" w:rsidRPr="00CD53B9" w:rsidRDefault="00112EB0" w:rsidP="00B06A34">
                  <w:pPr>
                    <w:pStyle w:val="Citation"/>
                    <w:jc w:val="center"/>
                    <w:rPr>
                      <w:noProof/>
                      <w:sz w:val="20"/>
                      <w:lang w:val="fr-FR"/>
                    </w:rPr>
                  </w:pPr>
                  <w:r w:rsidRPr="00CD53B9">
                    <w:rPr>
                      <w:noProof/>
                      <w:sz w:val="20"/>
                      <w:lang w:val="fr-FR"/>
                    </w:rPr>
                    <w:t>OFFRE DE FORMATION</w:t>
                  </w:r>
                </w:p>
              </w:tc>
            </w:tr>
            <w:tr w:rsidR="00112EB0" w:rsidRPr="009A0537" w:rsidTr="002015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0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112EB0" w:rsidRPr="00D83553" w:rsidRDefault="00CD53B9" w:rsidP="00112EB0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>
                    <w:rPr>
                      <w:noProof/>
                      <w:color w:val="8AC867" w:themeColor="accent3"/>
                      <w:lang w:val="fr-FR"/>
                    </w:rPr>
                    <w:t>Formations préparatoires aux épreuves de sélection</w:t>
                  </w:r>
                </w:p>
                <w:p w:rsidR="00CD53B9" w:rsidRPr="00CD53B9" w:rsidRDefault="00CD53B9" w:rsidP="00CD53B9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CD53B9">
                    <w:rPr>
                      <w:noProof/>
                      <w:lang w:val="fr-FR"/>
                    </w:rPr>
                    <w:t>La préparation à l’épreuve de sélection en vue d’entrée en IFSI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 s’adresse aux personnes titulaire</w:t>
                  </w:r>
                  <w:r w:rsidRPr="00E348CC">
                    <w:rPr>
                      <w:b w:val="0"/>
                      <w:noProof/>
                      <w:lang w:val="fr-FR"/>
                    </w:rPr>
                    <w:t>s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 du DEAS et</w:t>
                  </w:r>
                  <w:r w:rsidRPr="00E348CC">
                    <w:rPr>
                      <w:b w:val="0"/>
                      <w:noProof/>
                      <w:lang w:val="fr-FR"/>
                    </w:rPr>
                    <w:t xml:space="preserve"> du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 DEAP </w:t>
                  </w:r>
                  <w:r>
                    <w:rPr>
                      <w:b w:val="0"/>
                      <w:noProof/>
                      <w:lang w:val="fr-FR"/>
                    </w:rPr>
                    <w:t>qui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 justifie</w:t>
                  </w:r>
                  <w:r>
                    <w:rPr>
                      <w:b w:val="0"/>
                      <w:noProof/>
                      <w:lang w:val="fr-FR"/>
                    </w:rPr>
                    <w:t>nt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 de 3 ans d’exercice professionnel.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La formation </w:t>
                  </w:r>
                  <w:r w:rsidR="00E348CC">
                    <w:rPr>
                      <w:b w:val="0"/>
                      <w:noProof/>
                      <w:lang w:val="fr-FR"/>
                    </w:rPr>
                    <w:t xml:space="preserve">prépare </w:t>
                  </w:r>
                  <w:r w:rsidRPr="00CD53B9">
                    <w:rPr>
                      <w:b w:val="0"/>
                      <w:noProof/>
                      <w:lang w:val="fr-FR"/>
                    </w:rPr>
                    <w:t xml:space="preserve">à l’épreuve de sélection </w:t>
                  </w:r>
                  <w:r w:rsidR="00566AC8">
                    <w:rPr>
                      <w:b w:val="0"/>
                      <w:noProof/>
                      <w:lang w:val="fr-FR"/>
                    </w:rPr>
                    <w:t xml:space="preserve">et </w:t>
                  </w:r>
                  <w:r>
                    <w:rPr>
                      <w:b w:val="0"/>
                      <w:noProof/>
                      <w:lang w:val="fr-FR"/>
                    </w:rPr>
                    <w:t>se déroule sur 6 mois à raison d’une journée par semaine.</w:t>
                  </w:r>
                </w:p>
                <w:p w:rsidR="00E348CC" w:rsidRPr="00E348CC" w:rsidRDefault="00E348CC" w:rsidP="00E348CC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E348CC">
                    <w:rPr>
                      <w:noProof/>
                      <w:lang w:val="fr-FR"/>
                    </w:rPr>
                    <w:t>La préparat</w:t>
                  </w:r>
                  <w:r>
                    <w:rPr>
                      <w:noProof/>
                      <w:lang w:val="fr-FR"/>
                    </w:rPr>
                    <w:t>ion</w:t>
                  </w:r>
                  <w:r w:rsidRPr="00E348CC">
                    <w:rPr>
                      <w:noProof/>
                      <w:lang w:val="fr-FR"/>
                    </w:rPr>
                    <w:t xml:space="preserve"> aux épreuves de sélection en vue d’entrée en IFSI incluant un module de formation ouverte à distance (FOAD) </w:t>
                  </w:r>
                  <w:r w:rsidRPr="00E348CC">
                    <w:rPr>
                      <w:b w:val="0"/>
                      <w:noProof/>
                      <w:lang w:val="fr-FR"/>
                    </w:rPr>
                    <w:t>s’adresse aux personnes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titulaires du baccalauréat. La formaton prépare </w:t>
                  </w:r>
                  <w:r w:rsidRPr="00E348CC">
                    <w:rPr>
                      <w:b w:val="0"/>
                      <w:noProof/>
                      <w:lang w:val="fr-FR"/>
                    </w:rPr>
                    <w:t>aux épreuves de sélection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="00566AC8">
                    <w:rPr>
                      <w:b w:val="0"/>
                      <w:noProof/>
                      <w:lang w:val="fr-FR"/>
                    </w:rPr>
                    <w:t xml:space="preserve">et </w:t>
                  </w:r>
                  <w:r w:rsidRPr="00E348CC">
                    <w:rPr>
                      <w:b w:val="0"/>
                      <w:noProof/>
                      <w:lang w:val="fr-FR"/>
                    </w:rPr>
                    <w:t>se déroule sur 8 mois</w:t>
                  </w:r>
                  <w:r w:rsidR="00566AC8">
                    <w:rPr>
                      <w:b w:val="0"/>
                      <w:noProof/>
                      <w:lang w:val="fr-FR"/>
                    </w:rPr>
                    <w:t xml:space="preserve"> Elle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comprend : un a</w:t>
                  </w:r>
                  <w:r w:rsidRPr="00E348CC">
                    <w:rPr>
                      <w:b w:val="0"/>
                      <w:noProof/>
                      <w:lang w:val="fr-FR"/>
                    </w:rPr>
                    <w:t>ccès continu à la plateforme</w:t>
                  </w:r>
                  <w:r>
                    <w:rPr>
                      <w:b w:val="0"/>
                      <w:noProof/>
                      <w:lang w:val="fr-FR"/>
                    </w:rPr>
                    <w:t>, un r</w:t>
                  </w:r>
                  <w:r w:rsidRPr="00E348CC">
                    <w:rPr>
                      <w:b w:val="0"/>
                      <w:noProof/>
                      <w:lang w:val="fr-FR"/>
                    </w:rPr>
                    <w:t>egroupement présentiel à raison d’</w:t>
                  </w:r>
                  <w:r w:rsidR="00D6758A">
                    <w:rPr>
                      <w:b w:val="0"/>
                      <w:noProof/>
                      <w:lang w:val="fr-FR"/>
                    </w:rPr>
                    <w:t xml:space="preserve">1 </w:t>
                  </w:r>
                  <w:r w:rsidRPr="00E348CC">
                    <w:rPr>
                      <w:b w:val="0"/>
                      <w:noProof/>
                      <w:lang w:val="fr-FR"/>
                    </w:rPr>
                    <w:t>jour par semaine</w:t>
                  </w:r>
                  <w:r>
                    <w:rPr>
                      <w:b w:val="0"/>
                      <w:noProof/>
                      <w:lang w:val="fr-FR"/>
                    </w:rPr>
                    <w:t>, un s</w:t>
                  </w:r>
                  <w:r w:rsidRPr="00E348CC">
                    <w:rPr>
                      <w:b w:val="0"/>
                      <w:noProof/>
                      <w:lang w:val="fr-FR"/>
                    </w:rPr>
                    <w:t xml:space="preserve">tage </w:t>
                  </w:r>
                  <w:r w:rsidR="00D6758A">
                    <w:rPr>
                      <w:b w:val="0"/>
                      <w:noProof/>
                      <w:lang w:val="fr-FR"/>
                    </w:rPr>
                    <w:t>d’</w:t>
                  </w:r>
                  <w:r w:rsidRPr="00E348CC">
                    <w:rPr>
                      <w:b w:val="0"/>
                      <w:noProof/>
                      <w:lang w:val="fr-FR"/>
                    </w:rPr>
                    <w:t xml:space="preserve">observation en secteur hospitalier </w:t>
                  </w:r>
                  <w:r>
                    <w:rPr>
                      <w:b w:val="0"/>
                      <w:noProof/>
                      <w:lang w:val="fr-FR"/>
                    </w:rPr>
                    <w:t>et une p</w:t>
                  </w:r>
                  <w:r w:rsidR="00D6758A">
                    <w:rPr>
                      <w:b w:val="0"/>
                      <w:noProof/>
                      <w:lang w:val="fr-FR"/>
                    </w:rPr>
                    <w:t>réparation à l’épreuve orale</w:t>
                  </w:r>
                  <w:r>
                    <w:rPr>
                      <w:b w:val="0"/>
                      <w:noProof/>
                      <w:lang w:val="fr-FR"/>
                    </w:rPr>
                    <w:t>.</w:t>
                  </w:r>
                </w:p>
                <w:p w:rsidR="00566AC8" w:rsidRPr="00566AC8" w:rsidRDefault="00D6758A" w:rsidP="00566AC8">
                  <w:pPr>
                    <w:spacing w:after="160"/>
                    <w:rPr>
                      <w:b w:val="0"/>
                      <w:noProof/>
                      <w:lang w:val="fr-FR"/>
                    </w:rPr>
                  </w:pPr>
                  <w:r w:rsidRPr="00D6758A">
                    <w:rPr>
                      <w:noProof/>
                      <w:lang w:val="fr-FR"/>
                    </w:rPr>
                    <w:t>La préparation aux épreuves de sélection en vue d’entrée en IFAS</w:t>
                  </w:r>
                  <w:r w:rsidRPr="00D6758A">
                    <w:rPr>
                      <w:b w:val="0"/>
                      <w:noProof/>
                      <w:lang w:val="fr-FR"/>
                    </w:rPr>
                    <w:t xml:space="preserve"> s’adresse </w:t>
                  </w:r>
                  <w:r w:rsidR="00176ED6">
                    <w:rPr>
                      <w:b w:val="0"/>
                      <w:noProof/>
                      <w:lang w:val="fr-FR"/>
                    </w:rPr>
                    <w:t xml:space="preserve">à toute personne y compris les personnes </w:t>
                  </w:r>
                  <w:r>
                    <w:rPr>
                      <w:b w:val="0"/>
                      <w:noProof/>
                      <w:lang w:val="fr-FR"/>
                    </w:rPr>
                    <w:t>j</w:t>
                  </w:r>
                  <w:r w:rsidRPr="00D6758A">
                    <w:rPr>
                      <w:b w:val="0"/>
                      <w:noProof/>
                      <w:lang w:val="fr-FR"/>
                    </w:rPr>
                    <w:t>ustifi</w:t>
                  </w:r>
                  <w:r>
                    <w:rPr>
                      <w:b w:val="0"/>
                      <w:noProof/>
                      <w:lang w:val="fr-FR"/>
                    </w:rPr>
                    <w:t>ant</w:t>
                  </w:r>
                  <w:r w:rsidRPr="00D6758A">
                    <w:rPr>
                      <w:b w:val="0"/>
                      <w:noProof/>
                      <w:lang w:val="fr-FR"/>
                    </w:rPr>
                    <w:t xml:space="preserve"> d’un contrat de travail avec un établissement de santé </w:t>
                  </w:r>
                  <w:r>
                    <w:rPr>
                      <w:b w:val="0"/>
                      <w:noProof/>
                      <w:lang w:val="fr-FR"/>
                    </w:rPr>
                    <w:t xml:space="preserve">ou </w:t>
                  </w:r>
                  <w:r w:rsidR="00566AC8">
                    <w:rPr>
                      <w:b w:val="0"/>
                      <w:noProof/>
                      <w:lang w:val="fr-FR"/>
                    </w:rPr>
                    <w:t>aux</w:t>
                  </w:r>
                  <w:r>
                    <w:rPr>
                      <w:b w:val="0"/>
                      <w:noProof/>
                      <w:lang w:val="fr-FR"/>
                    </w:rPr>
                    <w:t xml:space="preserve"> </w:t>
                  </w:r>
                  <w:r w:rsidR="00495C58">
                    <w:rPr>
                      <w:b w:val="0"/>
                      <w:noProof/>
                      <w:lang w:val="fr-FR"/>
                    </w:rPr>
                    <w:t>ASHQ</w:t>
                  </w:r>
                  <w:r w:rsidRPr="00D6758A">
                    <w:rPr>
                      <w:b w:val="0"/>
                      <w:noProof/>
                      <w:lang w:val="fr-FR"/>
                    </w:rPr>
                    <w:t xml:space="preserve"> de la Fonction Publique Hospitalière réunissant et justifiant d’au moins trois ans de fonction</w:t>
                  </w:r>
                  <w:r w:rsidRPr="00566AC8">
                    <w:rPr>
                      <w:b w:val="0"/>
                      <w:noProof/>
                      <w:lang w:val="fr-FR"/>
                    </w:rPr>
                    <w:t>.</w:t>
                  </w:r>
                  <w:r w:rsidR="00566AC8" w:rsidRPr="00566AC8">
                    <w:rPr>
                      <w:b w:val="0"/>
                      <w:bCs w:val="0"/>
                      <w:noProof/>
                      <w:lang w:val="fr-FR"/>
                    </w:rPr>
                    <w:t xml:space="preserve"> </w:t>
                  </w:r>
                  <w:r w:rsidR="00566AC8" w:rsidRPr="00566AC8">
                    <w:rPr>
                      <w:b w:val="0"/>
                      <w:noProof/>
                      <w:lang w:val="fr-FR"/>
                    </w:rPr>
                    <w:t xml:space="preserve">Le programme se déroule sur </w:t>
                  </w:r>
                  <w:r w:rsidR="00566AC8">
                    <w:rPr>
                      <w:b w:val="0"/>
                      <w:noProof/>
                      <w:lang w:val="fr-FR"/>
                    </w:rPr>
                    <w:t>8</w:t>
                  </w:r>
                  <w:r w:rsidR="00566AC8" w:rsidRPr="00566AC8">
                    <w:rPr>
                      <w:b w:val="0"/>
                      <w:noProof/>
                      <w:lang w:val="fr-FR"/>
                    </w:rPr>
                    <w:t xml:space="preserve"> mois à raison d’une journée par semaine.</w:t>
                  </w:r>
                </w:p>
                <w:p w:rsidR="00112EB0" w:rsidRPr="00D83553" w:rsidRDefault="00B21B20" w:rsidP="00112EB0">
                  <w:pPr>
                    <w:pStyle w:val="Titre1"/>
                    <w:outlineLvl w:val="0"/>
                    <w:rPr>
                      <w:noProof/>
                      <w:color w:val="8AC867" w:themeColor="accent3"/>
                      <w:lang w:val="fr-FR"/>
                    </w:rPr>
                  </w:pPr>
                  <w:r>
                    <w:rPr>
                      <w:noProof/>
                      <w:color w:val="8AC867" w:themeColor="accent3"/>
                      <w:lang w:val="fr-FR"/>
                    </w:rPr>
                    <w:t>Formations sur site</w:t>
                  </w:r>
                </w:p>
                <w:p w:rsidR="00112EB0" w:rsidRPr="00176ED6" w:rsidRDefault="00B21B20" w:rsidP="003D6B66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 w:val="0"/>
                      <w:noProof/>
                      <w:lang w:val="fr-FR"/>
                    </w:rPr>
                  </w:pPr>
                  <w:r w:rsidRPr="00176ED6">
                    <w:rPr>
                      <w:b w:val="0"/>
                      <w:noProof/>
                      <w:lang w:val="fr-FR"/>
                    </w:rPr>
                    <w:t>T</w:t>
                  </w:r>
                  <w:r w:rsidR="00711494" w:rsidRPr="00176ED6">
                    <w:rPr>
                      <w:b w:val="0"/>
                      <w:noProof/>
                      <w:lang w:val="fr-FR"/>
                    </w:rPr>
                    <w:t>ransmissions ciblées</w:t>
                  </w:r>
                  <w:r w:rsidR="00176ED6">
                    <w:rPr>
                      <w:b w:val="0"/>
                      <w:noProof/>
                      <w:lang w:val="fr-FR"/>
                    </w:rPr>
                    <w:t> ;</w:t>
                  </w:r>
                </w:p>
                <w:p w:rsidR="00176ED6" w:rsidRPr="00176ED6" w:rsidRDefault="00176ED6" w:rsidP="003D6B66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 w:val="0"/>
                      <w:noProof/>
                      <w:lang w:val="fr-FR"/>
                    </w:rPr>
                  </w:pPr>
                  <w:r w:rsidRPr="00176ED6">
                    <w:rPr>
                      <w:b w:val="0"/>
                      <w:noProof/>
                      <w:lang w:val="fr-FR"/>
                    </w:rPr>
                    <w:t>Entraînement aux entretiens oraux dans les lycées</w:t>
                  </w:r>
                  <w:r>
                    <w:rPr>
                      <w:b w:val="0"/>
                      <w:noProof/>
                      <w:lang w:val="fr-FR"/>
                    </w:rPr>
                    <w:t> ;</w:t>
                  </w:r>
                </w:p>
                <w:p w:rsidR="00112EB0" w:rsidRPr="00C8457C" w:rsidRDefault="00714A75" w:rsidP="00112EB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noProof/>
                      <w:lang w:val="fr-FR"/>
                    </w:rPr>
                  </w:pPr>
                  <w:r>
                    <w:rPr>
                      <w:b w:val="0"/>
                      <w:noProof/>
                      <w:lang w:val="fr-FR"/>
                    </w:rPr>
                    <w:t>Simulation en santé</w:t>
                  </w:r>
                  <w:r w:rsidR="00176ED6">
                    <w:rPr>
                      <w:b w:val="0"/>
                      <w:noProof/>
                      <w:lang w:val="fr-FR"/>
                    </w:rPr>
                    <w:t>.</w:t>
                  </w:r>
                </w:p>
                <w:p w:rsidR="00C8457C" w:rsidRPr="00565E4C" w:rsidRDefault="00C8457C" w:rsidP="00C8457C">
                  <w:pPr>
                    <w:spacing w:after="160"/>
                    <w:rPr>
                      <w:noProof/>
                      <w:lang w:val="fr-FR"/>
                    </w:rPr>
                  </w:pPr>
                  <w:r w:rsidRPr="00565E4C">
                    <w:rPr>
                      <w:noProof/>
                      <w:lang w:val="fr-FR"/>
                    </w:rPr>
                    <w:t>Pour toute demande : nous contacter.</w:t>
                  </w:r>
                </w:p>
              </w:tc>
            </w:tr>
          </w:tbl>
          <w:p w:rsidR="0002111B" w:rsidRPr="0016657A" w:rsidRDefault="0002111B" w:rsidP="00112EB0">
            <w:pPr>
              <w:pStyle w:val="Listepuces"/>
              <w:numPr>
                <w:ilvl w:val="0"/>
                <w:numId w:val="0"/>
              </w:numPr>
              <w:ind w:left="216"/>
              <w:rPr>
                <w:lang w:val="fr-FR"/>
              </w:rPr>
            </w:pPr>
          </w:p>
        </w:tc>
      </w:tr>
      <w:tr w:rsidR="0002111B" w:rsidRPr="009A0537">
        <w:trPr>
          <w:trHeight w:hRule="exact" w:val="504"/>
        </w:trPr>
        <w:tc>
          <w:tcPr>
            <w:tcW w:w="5041" w:type="dxa"/>
            <w:gridSpan w:val="4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  <w:gridSpan w:val="2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029" w:type="dxa"/>
            <w:gridSpan w:val="2"/>
          </w:tcPr>
          <w:p w:rsidR="0002111B" w:rsidRPr="0016657A" w:rsidRDefault="0002111B">
            <w:pPr>
              <w:spacing w:after="160"/>
              <w:rPr>
                <w:lang w:val="fr-FR"/>
              </w:rPr>
            </w:pPr>
          </w:p>
        </w:tc>
      </w:tr>
      <w:tr w:rsidR="0002111B" w:rsidRPr="009A0537" w:rsidTr="00701F34">
        <w:trPr>
          <w:trHeight w:hRule="exact" w:val="216"/>
        </w:trPr>
        <w:tc>
          <w:tcPr>
            <w:tcW w:w="5041" w:type="dxa"/>
            <w:gridSpan w:val="4"/>
            <w:shd w:val="clear" w:color="auto" w:fill="8AC867" w:themeFill="accent3"/>
            <w:vAlign w:val="center"/>
          </w:tcPr>
          <w:p w:rsidR="0002111B" w:rsidRPr="00E5263A" w:rsidRDefault="00701F34" w:rsidP="00701F34">
            <w:pPr>
              <w:spacing w:after="160"/>
              <w:jc w:val="center"/>
              <w:rPr>
                <w:lang w:val="fr-FR"/>
              </w:rPr>
            </w:pPr>
            <w:r w:rsidRPr="00701F34">
              <w:rPr>
                <w:b/>
                <w:lang w:val="fr-FR"/>
              </w:rPr>
              <w:t>IFSI/IFAS du CHRD de Pontoise</w:t>
            </w:r>
          </w:p>
        </w:tc>
        <w:tc>
          <w:tcPr>
            <w:tcW w:w="4465" w:type="dxa"/>
            <w:shd w:val="clear" w:color="auto" w:fill="8AC867" w:themeFill="accent3"/>
            <w:vAlign w:val="center"/>
          </w:tcPr>
          <w:p w:rsidR="0002111B" w:rsidRPr="00E5263A" w:rsidRDefault="00701F34" w:rsidP="00701F34">
            <w:pPr>
              <w:spacing w:after="160"/>
              <w:jc w:val="center"/>
              <w:rPr>
                <w:lang w:val="fr-FR"/>
              </w:rPr>
            </w:pPr>
            <w:r w:rsidRPr="00701F34">
              <w:rPr>
                <w:b/>
                <w:lang w:val="fr-FR"/>
              </w:rPr>
              <w:t>IFSI/IFAS du CHRD de Pontoise</w:t>
            </w:r>
          </w:p>
        </w:tc>
        <w:tc>
          <w:tcPr>
            <w:tcW w:w="865" w:type="dxa"/>
            <w:gridSpan w:val="2"/>
            <w:shd w:val="clear" w:color="auto" w:fill="8AC867" w:themeFill="accent3"/>
            <w:vAlign w:val="center"/>
          </w:tcPr>
          <w:p w:rsidR="0002111B" w:rsidRPr="00E5263A" w:rsidRDefault="0002111B" w:rsidP="00701F34">
            <w:pPr>
              <w:spacing w:after="160"/>
              <w:jc w:val="center"/>
              <w:rPr>
                <w:lang w:val="fr-FR"/>
              </w:rPr>
            </w:pPr>
          </w:p>
        </w:tc>
        <w:tc>
          <w:tcPr>
            <w:tcW w:w="4029" w:type="dxa"/>
            <w:gridSpan w:val="2"/>
            <w:shd w:val="clear" w:color="auto" w:fill="8AC867" w:themeFill="accent3"/>
            <w:vAlign w:val="center"/>
          </w:tcPr>
          <w:p w:rsidR="0002111B" w:rsidRPr="0016657A" w:rsidRDefault="00701F34" w:rsidP="00701F34">
            <w:pPr>
              <w:spacing w:after="160"/>
              <w:jc w:val="center"/>
              <w:rPr>
                <w:lang w:val="fr-FR"/>
              </w:rPr>
            </w:pPr>
            <w:r w:rsidRPr="00701F34">
              <w:rPr>
                <w:b/>
                <w:lang w:val="fr-FR"/>
              </w:rPr>
              <w:t>IFSI/IFAS du CHRD de Pontoise</w:t>
            </w:r>
          </w:p>
        </w:tc>
      </w:tr>
    </w:tbl>
    <w:p w:rsidR="00EA2723" w:rsidRPr="00A50C08" w:rsidRDefault="00EA2723" w:rsidP="00A50C08">
      <w:pPr>
        <w:rPr>
          <w:lang w:val="fr-FR"/>
        </w:rPr>
      </w:pPr>
    </w:p>
    <w:sectPr w:rsidR="00EA2723" w:rsidRPr="00A50C0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EE5190"/>
    <w:lvl w:ilvl="0">
      <w:start w:val="1"/>
      <w:numFmt w:val="bullet"/>
      <w:pStyle w:val="Listepuc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>
    <w:nsid w:val="35925A2F"/>
    <w:multiLevelType w:val="hybridMultilevel"/>
    <w:tmpl w:val="3C248038"/>
    <w:lvl w:ilvl="0" w:tplc="90463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03E"/>
    <w:multiLevelType w:val="hybridMultilevel"/>
    <w:tmpl w:val="4B740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5ED7"/>
    <w:multiLevelType w:val="hybridMultilevel"/>
    <w:tmpl w:val="5056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60E7A"/>
    <w:multiLevelType w:val="hybridMultilevel"/>
    <w:tmpl w:val="B91ACFD6"/>
    <w:lvl w:ilvl="0" w:tplc="FB36EA3C">
      <w:numFmt w:val="bullet"/>
      <w:lvlText w:val="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E"/>
    <w:rsid w:val="00000970"/>
    <w:rsid w:val="0002111B"/>
    <w:rsid w:val="000540DE"/>
    <w:rsid w:val="00087066"/>
    <w:rsid w:val="000A3DCE"/>
    <w:rsid w:val="000C3E1A"/>
    <w:rsid w:val="000E0995"/>
    <w:rsid w:val="000F3982"/>
    <w:rsid w:val="00112EB0"/>
    <w:rsid w:val="0016657A"/>
    <w:rsid w:val="00176ED6"/>
    <w:rsid w:val="001C0CD7"/>
    <w:rsid w:val="00320E5F"/>
    <w:rsid w:val="003D6B66"/>
    <w:rsid w:val="003E495B"/>
    <w:rsid w:val="003F7E06"/>
    <w:rsid w:val="00495C58"/>
    <w:rsid w:val="004E0505"/>
    <w:rsid w:val="00565E4C"/>
    <w:rsid w:val="00566AC8"/>
    <w:rsid w:val="005C3814"/>
    <w:rsid w:val="005E08AE"/>
    <w:rsid w:val="00701F34"/>
    <w:rsid w:val="00711494"/>
    <w:rsid w:val="00714A75"/>
    <w:rsid w:val="009762B3"/>
    <w:rsid w:val="009A0537"/>
    <w:rsid w:val="009E4E50"/>
    <w:rsid w:val="00A50C08"/>
    <w:rsid w:val="00B06A34"/>
    <w:rsid w:val="00B21B20"/>
    <w:rsid w:val="00B71D5D"/>
    <w:rsid w:val="00C013FF"/>
    <w:rsid w:val="00C8457C"/>
    <w:rsid w:val="00C94DA5"/>
    <w:rsid w:val="00CD53B9"/>
    <w:rsid w:val="00D6758A"/>
    <w:rsid w:val="00D83553"/>
    <w:rsid w:val="00DB1614"/>
    <w:rsid w:val="00DE1C69"/>
    <w:rsid w:val="00E22F84"/>
    <w:rsid w:val="00E348CC"/>
    <w:rsid w:val="00E5263A"/>
    <w:rsid w:val="00E72607"/>
    <w:rsid w:val="00EA2723"/>
    <w:rsid w:val="00F1260D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8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table" w:customStyle="1" w:styleId="GridTable4Accent3">
    <w:name w:val="Grid Table 4 Accent 3"/>
    <w:basedOn w:val="TableauNormal"/>
    <w:uiPriority w:val="49"/>
    <w:rsid w:val="000540D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87066"/>
    <w:rPr>
      <w:color w:val="74CBC8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3D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8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table" w:customStyle="1" w:styleId="GridTable4Accent3">
    <w:name w:val="Grid Table 4 Accent 3"/>
    <w:basedOn w:val="TableauNormal"/>
    <w:uiPriority w:val="49"/>
    <w:rsid w:val="000540D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87066"/>
    <w:rPr>
      <w:color w:val="74CBC8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3D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marie-annick.dutreix@ght-novo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lerie.chochon@ght-nov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malika.elattar@ght-novo.fr" TargetMode="External"/><Relationship Id="rId10" Type="http://schemas.openxmlformats.org/officeDocument/2006/relationships/hyperlink" Target="http://ifsi-pontoise.fr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DF211660E44B989391CA9CAE09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E0BFE-DEFD-4D7C-A295-B2E3737CC2AC}"/>
      </w:docPartPr>
      <w:docPartBody>
        <w:p w:rsidR="00647F1B" w:rsidRDefault="00576469">
          <w:pPr>
            <w:pStyle w:val="FB1DF211660E44B989391CA9CAE09A43"/>
          </w:pPr>
          <w:r w:rsidRPr="00320E5F">
            <w:t>[Nom du destinataire]</w:t>
          </w:r>
          <w:r w:rsidRPr="00320E5F">
            <w:br/>
            <w:t>[Adresse]</w:t>
          </w:r>
          <w:r w:rsidRPr="00320E5F">
            <w:br/>
            <w:t>[Code postal Ville]</w:t>
          </w:r>
        </w:p>
      </w:docPartBody>
    </w:docPart>
    <w:docPart>
      <w:docPartPr>
        <w:name w:val="1BD56208C8274E2CB9A0BFF80EFFA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20A67-62EC-4FBC-B68E-1D5ED1ACEB4C}"/>
      </w:docPartPr>
      <w:docPartBody>
        <w:p w:rsidR="00647F1B" w:rsidRDefault="00576469">
          <w:pPr>
            <w:pStyle w:val="1BD56208C8274E2CB9A0BFF80EFFA4FB"/>
          </w:pPr>
          <w:r w:rsidRPr="0016657A">
            <w:rPr>
              <w:rStyle w:val="lev"/>
              <w:noProof/>
            </w:rPr>
            <w:t>[Nom de la société]</w:t>
          </w:r>
        </w:p>
      </w:docPartBody>
    </w:docPart>
    <w:docPart>
      <w:docPartPr>
        <w:name w:val="80CCFD7F96B54F96B3AE2F05C05BF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E1F6E-1FC7-4BEC-925E-E3ADB020EEE4}"/>
      </w:docPartPr>
      <w:docPartBody>
        <w:p w:rsidR="00647F1B" w:rsidRDefault="00576469">
          <w:pPr>
            <w:pStyle w:val="80CCFD7F96B54F96B3AE2F05C05BF934"/>
          </w:pPr>
          <w:r w:rsidRPr="00E5263A">
            <w:rPr>
              <w:rFonts w:asciiTheme="majorHAnsi" w:hAnsiTheme="majorHAnsi"/>
              <w:noProof/>
            </w:rPr>
            <w:t>[Adresse]</w:t>
          </w:r>
          <w:r w:rsidRPr="00320E5F">
            <w:rPr>
              <w:noProof/>
            </w:rPr>
            <w:br/>
          </w:r>
          <w:r w:rsidRPr="00E5263A">
            <w:rPr>
              <w:rFonts w:asciiTheme="majorHAnsi" w:hAnsiTheme="majorHAnsi"/>
              <w:noProof/>
            </w:rPr>
            <w:t>[Code postal Ville]</w:t>
          </w:r>
        </w:p>
      </w:docPartBody>
    </w:docPart>
    <w:docPart>
      <w:docPartPr>
        <w:name w:val="608E22189CF44D4390647867B135C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E63DF-9A8C-42DA-8478-9AAC6DAABD2D}"/>
      </w:docPartPr>
      <w:docPartBody>
        <w:p w:rsidR="00A84EC1" w:rsidRDefault="004F0F78" w:rsidP="004F0F78">
          <w:pPr>
            <w:pStyle w:val="608E22189CF44D4390647867B135CAAE"/>
          </w:pPr>
          <w:r w:rsidRPr="0016657A">
            <w:rPr>
              <w:rStyle w:val="lev"/>
              <w:noProof/>
            </w:rPr>
            <w:t>[Nom de la société]</w:t>
          </w:r>
        </w:p>
      </w:docPartBody>
    </w:docPart>
    <w:docPart>
      <w:docPartPr>
        <w:name w:val="8B21312CC6754EF1A8B3D0C779E6B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FCADA-35A8-44AF-84C3-5DBEAC091177}"/>
      </w:docPartPr>
      <w:docPartBody>
        <w:p w:rsidR="00A84EC1" w:rsidRDefault="004F0F78" w:rsidP="004F0F78">
          <w:pPr>
            <w:pStyle w:val="8B21312CC6754EF1A8B3D0C779E6B42F"/>
          </w:pPr>
          <w:r w:rsidRPr="00E5263A">
            <w:rPr>
              <w:rFonts w:asciiTheme="majorHAnsi" w:hAnsiTheme="majorHAnsi"/>
              <w:noProof/>
            </w:rPr>
            <w:t>[Adresse]</w:t>
          </w:r>
          <w:r w:rsidRPr="00320E5F">
            <w:rPr>
              <w:noProof/>
            </w:rPr>
            <w:br/>
          </w:r>
          <w:r w:rsidRPr="00E5263A">
            <w:rPr>
              <w:rFonts w:asciiTheme="majorHAnsi" w:hAnsiTheme="majorHAnsi"/>
              <w:noProof/>
            </w:rPr>
            <w:t>[Code postal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B"/>
    <w:rsid w:val="003159CC"/>
    <w:rsid w:val="004F0F78"/>
    <w:rsid w:val="005173DE"/>
    <w:rsid w:val="00576469"/>
    <w:rsid w:val="005D3FE8"/>
    <w:rsid w:val="00647F1B"/>
    <w:rsid w:val="0076367C"/>
    <w:rsid w:val="00877CAD"/>
    <w:rsid w:val="00A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7CA1E76DC54FF48867897858DD44F8">
    <w:name w:val="F37CA1E76DC54FF48867897858DD44F8"/>
  </w:style>
  <w:style w:type="paragraph" w:customStyle="1" w:styleId="FB1DF211660E44B989391CA9CAE09A43">
    <w:name w:val="FB1DF211660E44B989391CA9CAE09A43"/>
  </w:style>
  <w:style w:type="character" w:styleId="lev">
    <w:name w:val="Strong"/>
    <w:basedOn w:val="Policepardfaut"/>
    <w:uiPriority w:val="22"/>
    <w:qFormat/>
    <w:rsid w:val="004F0F78"/>
    <w:rPr>
      <w:b/>
      <w:bCs/>
    </w:rPr>
  </w:style>
  <w:style w:type="paragraph" w:customStyle="1" w:styleId="1BD56208C8274E2CB9A0BFF80EFFA4FB">
    <w:name w:val="1BD56208C8274E2CB9A0BFF80EFFA4FB"/>
  </w:style>
  <w:style w:type="paragraph" w:customStyle="1" w:styleId="80CCFD7F96B54F96B3AE2F05C05BF934">
    <w:name w:val="80CCFD7F96B54F96B3AE2F05C05BF934"/>
  </w:style>
  <w:style w:type="paragraph" w:customStyle="1" w:styleId="A9345D201EA545A18C47CFFC8A889C96">
    <w:name w:val="A9345D201EA545A18C47CFFC8A889C96"/>
  </w:style>
  <w:style w:type="paragraph" w:customStyle="1" w:styleId="3DDA4EB2ACE349BFA57540BE5F5279C0">
    <w:name w:val="3DDA4EB2ACE349BFA57540BE5F5279C0"/>
  </w:style>
  <w:style w:type="paragraph" w:customStyle="1" w:styleId="3DA82CFB64714A7693A45BED60C19457">
    <w:name w:val="3DA82CFB64714A7693A45BED60C19457"/>
  </w:style>
  <w:style w:type="paragraph" w:customStyle="1" w:styleId="11A2E1B2AC6943ABA41CF1E86D5C92B0">
    <w:name w:val="11A2E1B2AC6943ABA41CF1E86D5C92B0"/>
  </w:style>
  <w:style w:type="paragraph" w:customStyle="1" w:styleId="D8CAB756496640C6AD8D119FF3A92E8D">
    <w:name w:val="D8CAB756496640C6AD8D119FF3A92E8D"/>
  </w:style>
  <w:style w:type="paragraph" w:customStyle="1" w:styleId="314897A7CB6A4E4697B74FD0EE2E5047">
    <w:name w:val="314897A7CB6A4E4697B74FD0EE2E5047"/>
    <w:rsid w:val="004F0F78"/>
  </w:style>
  <w:style w:type="paragraph" w:customStyle="1" w:styleId="501051BDFD9B4ECF90841F6065ABB72E">
    <w:name w:val="501051BDFD9B4ECF90841F6065ABB72E"/>
    <w:rsid w:val="004F0F78"/>
  </w:style>
  <w:style w:type="paragraph" w:customStyle="1" w:styleId="A731269EB61D41A49AD9213C043C328C">
    <w:name w:val="A731269EB61D41A49AD9213C043C328C"/>
    <w:rsid w:val="004F0F78"/>
  </w:style>
  <w:style w:type="paragraph" w:customStyle="1" w:styleId="9CE952D3B9E142068BBDB9BFD7CBBDAD">
    <w:name w:val="9CE952D3B9E142068BBDB9BFD7CBBDAD"/>
    <w:rsid w:val="004F0F78"/>
  </w:style>
  <w:style w:type="paragraph" w:customStyle="1" w:styleId="12D5EB659E9149A892929606E7A95ED2">
    <w:name w:val="12D5EB659E9149A892929606E7A95ED2"/>
    <w:rsid w:val="004F0F78"/>
  </w:style>
  <w:style w:type="paragraph" w:customStyle="1" w:styleId="AA86A946509646379CCB420A62910AA8">
    <w:name w:val="AA86A946509646379CCB420A62910AA8"/>
    <w:rsid w:val="004F0F78"/>
  </w:style>
  <w:style w:type="paragraph" w:customStyle="1" w:styleId="2DF0C41B01594D2E8864B8ABE81BBF75">
    <w:name w:val="2DF0C41B01594D2E8864B8ABE81BBF75"/>
    <w:rsid w:val="004F0F78"/>
  </w:style>
  <w:style w:type="paragraph" w:customStyle="1" w:styleId="9D10BD5E492E4E80B3765FB475B49819">
    <w:name w:val="9D10BD5E492E4E80B3765FB475B49819"/>
    <w:rsid w:val="004F0F78"/>
  </w:style>
  <w:style w:type="paragraph" w:customStyle="1" w:styleId="17A9F4E4BFEC412F8D2C9A7E473450CE">
    <w:name w:val="17A9F4E4BFEC412F8D2C9A7E473450CE"/>
    <w:rsid w:val="004F0F78"/>
  </w:style>
  <w:style w:type="paragraph" w:customStyle="1" w:styleId="49F05AF011C54D9F8C3A748AF8591DE8">
    <w:name w:val="49F05AF011C54D9F8C3A748AF8591DE8"/>
    <w:rsid w:val="004F0F78"/>
  </w:style>
  <w:style w:type="paragraph" w:customStyle="1" w:styleId="608E22189CF44D4390647867B135CAAE">
    <w:name w:val="608E22189CF44D4390647867B135CAAE"/>
    <w:rsid w:val="004F0F78"/>
  </w:style>
  <w:style w:type="paragraph" w:customStyle="1" w:styleId="8B21312CC6754EF1A8B3D0C779E6B42F">
    <w:name w:val="8B21312CC6754EF1A8B3D0C779E6B42F"/>
    <w:rsid w:val="004F0F78"/>
  </w:style>
  <w:style w:type="paragraph" w:customStyle="1" w:styleId="93AFCA4163684A5E94B92E139F55FA09">
    <w:name w:val="93AFCA4163684A5E94B92E139F55FA09"/>
    <w:rsid w:val="004F0F78"/>
  </w:style>
  <w:style w:type="paragraph" w:customStyle="1" w:styleId="73412DF57BE4449FBBD4C9C246F6A42C">
    <w:name w:val="73412DF57BE4449FBBD4C9C246F6A42C"/>
    <w:rsid w:val="004F0F78"/>
  </w:style>
  <w:style w:type="paragraph" w:customStyle="1" w:styleId="3894C95B35D442EFBE3ED35815D84062">
    <w:name w:val="3894C95B35D442EFBE3ED35815D84062"/>
    <w:rsid w:val="004F0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7CA1E76DC54FF48867897858DD44F8">
    <w:name w:val="F37CA1E76DC54FF48867897858DD44F8"/>
  </w:style>
  <w:style w:type="paragraph" w:customStyle="1" w:styleId="FB1DF211660E44B989391CA9CAE09A43">
    <w:name w:val="FB1DF211660E44B989391CA9CAE09A43"/>
  </w:style>
  <w:style w:type="character" w:styleId="lev">
    <w:name w:val="Strong"/>
    <w:basedOn w:val="Policepardfaut"/>
    <w:uiPriority w:val="22"/>
    <w:qFormat/>
    <w:rsid w:val="004F0F78"/>
    <w:rPr>
      <w:b/>
      <w:bCs/>
    </w:rPr>
  </w:style>
  <w:style w:type="paragraph" w:customStyle="1" w:styleId="1BD56208C8274E2CB9A0BFF80EFFA4FB">
    <w:name w:val="1BD56208C8274E2CB9A0BFF80EFFA4FB"/>
  </w:style>
  <w:style w:type="paragraph" w:customStyle="1" w:styleId="80CCFD7F96B54F96B3AE2F05C05BF934">
    <w:name w:val="80CCFD7F96B54F96B3AE2F05C05BF934"/>
  </w:style>
  <w:style w:type="paragraph" w:customStyle="1" w:styleId="A9345D201EA545A18C47CFFC8A889C96">
    <w:name w:val="A9345D201EA545A18C47CFFC8A889C96"/>
  </w:style>
  <w:style w:type="paragraph" w:customStyle="1" w:styleId="3DDA4EB2ACE349BFA57540BE5F5279C0">
    <w:name w:val="3DDA4EB2ACE349BFA57540BE5F5279C0"/>
  </w:style>
  <w:style w:type="paragraph" w:customStyle="1" w:styleId="3DA82CFB64714A7693A45BED60C19457">
    <w:name w:val="3DA82CFB64714A7693A45BED60C19457"/>
  </w:style>
  <w:style w:type="paragraph" w:customStyle="1" w:styleId="11A2E1B2AC6943ABA41CF1E86D5C92B0">
    <w:name w:val="11A2E1B2AC6943ABA41CF1E86D5C92B0"/>
  </w:style>
  <w:style w:type="paragraph" w:customStyle="1" w:styleId="D8CAB756496640C6AD8D119FF3A92E8D">
    <w:name w:val="D8CAB756496640C6AD8D119FF3A92E8D"/>
  </w:style>
  <w:style w:type="paragraph" w:customStyle="1" w:styleId="314897A7CB6A4E4697B74FD0EE2E5047">
    <w:name w:val="314897A7CB6A4E4697B74FD0EE2E5047"/>
    <w:rsid w:val="004F0F78"/>
  </w:style>
  <w:style w:type="paragraph" w:customStyle="1" w:styleId="501051BDFD9B4ECF90841F6065ABB72E">
    <w:name w:val="501051BDFD9B4ECF90841F6065ABB72E"/>
    <w:rsid w:val="004F0F78"/>
  </w:style>
  <w:style w:type="paragraph" w:customStyle="1" w:styleId="A731269EB61D41A49AD9213C043C328C">
    <w:name w:val="A731269EB61D41A49AD9213C043C328C"/>
    <w:rsid w:val="004F0F78"/>
  </w:style>
  <w:style w:type="paragraph" w:customStyle="1" w:styleId="9CE952D3B9E142068BBDB9BFD7CBBDAD">
    <w:name w:val="9CE952D3B9E142068BBDB9BFD7CBBDAD"/>
    <w:rsid w:val="004F0F78"/>
  </w:style>
  <w:style w:type="paragraph" w:customStyle="1" w:styleId="12D5EB659E9149A892929606E7A95ED2">
    <w:name w:val="12D5EB659E9149A892929606E7A95ED2"/>
    <w:rsid w:val="004F0F78"/>
  </w:style>
  <w:style w:type="paragraph" w:customStyle="1" w:styleId="AA86A946509646379CCB420A62910AA8">
    <w:name w:val="AA86A946509646379CCB420A62910AA8"/>
    <w:rsid w:val="004F0F78"/>
  </w:style>
  <w:style w:type="paragraph" w:customStyle="1" w:styleId="2DF0C41B01594D2E8864B8ABE81BBF75">
    <w:name w:val="2DF0C41B01594D2E8864B8ABE81BBF75"/>
    <w:rsid w:val="004F0F78"/>
  </w:style>
  <w:style w:type="paragraph" w:customStyle="1" w:styleId="9D10BD5E492E4E80B3765FB475B49819">
    <w:name w:val="9D10BD5E492E4E80B3765FB475B49819"/>
    <w:rsid w:val="004F0F78"/>
  </w:style>
  <w:style w:type="paragraph" w:customStyle="1" w:styleId="17A9F4E4BFEC412F8D2C9A7E473450CE">
    <w:name w:val="17A9F4E4BFEC412F8D2C9A7E473450CE"/>
    <w:rsid w:val="004F0F78"/>
  </w:style>
  <w:style w:type="paragraph" w:customStyle="1" w:styleId="49F05AF011C54D9F8C3A748AF8591DE8">
    <w:name w:val="49F05AF011C54D9F8C3A748AF8591DE8"/>
    <w:rsid w:val="004F0F78"/>
  </w:style>
  <w:style w:type="paragraph" w:customStyle="1" w:styleId="608E22189CF44D4390647867B135CAAE">
    <w:name w:val="608E22189CF44D4390647867B135CAAE"/>
    <w:rsid w:val="004F0F78"/>
  </w:style>
  <w:style w:type="paragraph" w:customStyle="1" w:styleId="8B21312CC6754EF1A8B3D0C779E6B42F">
    <w:name w:val="8B21312CC6754EF1A8B3D0C779E6B42F"/>
    <w:rsid w:val="004F0F78"/>
  </w:style>
  <w:style w:type="paragraph" w:customStyle="1" w:styleId="93AFCA4163684A5E94B92E139F55FA09">
    <w:name w:val="93AFCA4163684A5E94B92E139F55FA09"/>
    <w:rsid w:val="004F0F78"/>
  </w:style>
  <w:style w:type="paragraph" w:customStyle="1" w:styleId="73412DF57BE4449FBBD4C9C246F6A42C">
    <w:name w:val="73412DF57BE4449FBBD4C9C246F6A42C"/>
    <w:rsid w:val="004F0F78"/>
  </w:style>
  <w:style w:type="paragraph" w:customStyle="1" w:styleId="3894C95B35D442EFBE3ED35815D84062">
    <w:name w:val="3894C95B35D442EFBE3ED35815D84062"/>
    <w:rsid w:val="004F0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 bis avenue de l’Ile-de-France
95300 PONTOISE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4441E-BFC0-406D-8A7D-3057819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17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IFSI/IFAS du CHRD de Pontoise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</dc:creator>
  <cp:keywords/>
  <cp:lastModifiedBy>Utilisateur Windows</cp:lastModifiedBy>
  <cp:revision>6</cp:revision>
  <cp:lastPrinted>2015-10-31T15:20:00Z</cp:lastPrinted>
  <dcterms:created xsi:type="dcterms:W3CDTF">2016-07-22T21:00:00Z</dcterms:created>
  <dcterms:modified xsi:type="dcterms:W3CDTF">2017-05-10T13:10:00Z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